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2B" w:rsidRPr="00A35CF0" w:rsidRDefault="005B2D2C" w:rsidP="00A35CF0">
      <w:pPr>
        <w:shd w:val="clear" w:color="auto" w:fill="ED772D"/>
        <w:spacing w:after="0"/>
        <w:ind w:right="-11" w:hanging="142"/>
        <w:rPr>
          <w:sz w:val="20"/>
          <w:szCs w:val="20"/>
        </w:rPr>
      </w:pPr>
      <w:r w:rsidRPr="00A35CF0">
        <w:rPr>
          <w:b/>
          <w:color w:val="FFFEFD"/>
          <w:sz w:val="36"/>
          <w:szCs w:val="36"/>
        </w:rPr>
        <w:t>Apprentices</w:t>
      </w:r>
      <w:r w:rsidR="00A35CF0">
        <w:rPr>
          <w:b/>
          <w:color w:val="FFFEFD"/>
          <w:sz w:val="36"/>
          <w:szCs w:val="36"/>
        </w:rPr>
        <w:t>hip/Traineeship Application Form</w:t>
      </w:r>
    </w:p>
    <w:tbl>
      <w:tblPr>
        <w:tblStyle w:val="TableGrid"/>
        <w:tblW w:w="10662" w:type="dxa"/>
        <w:tblInd w:w="-20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878"/>
        <w:gridCol w:w="1431"/>
        <w:gridCol w:w="1795"/>
        <w:gridCol w:w="567"/>
        <w:gridCol w:w="3991"/>
      </w:tblGrid>
      <w:tr w:rsidR="0028222B" w:rsidRPr="00A35CF0" w:rsidTr="00A35CF0">
        <w:trPr>
          <w:trHeight w:val="88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shd w:val="clear" w:color="auto" w:fill="D9D6E7"/>
            <w:vAlign w:val="center"/>
          </w:tcPr>
          <w:p w:rsidR="0028222B" w:rsidRPr="00A35CF0" w:rsidRDefault="005B2D2C">
            <w:pPr>
              <w:rPr>
                <w:sz w:val="20"/>
                <w:szCs w:val="20"/>
              </w:rPr>
            </w:pPr>
            <w:r w:rsidRPr="00A35CF0">
              <w:rPr>
                <w:b/>
                <w:color w:val="181717"/>
                <w:sz w:val="18"/>
                <w:szCs w:val="18"/>
              </w:rPr>
              <w:t>Personal details</w:t>
            </w:r>
          </w:p>
        </w:tc>
      </w:tr>
      <w:tr w:rsidR="0028222B" w:rsidRPr="00A35CF0" w:rsidTr="002F6A51">
        <w:trPr>
          <w:trHeight w:val="510"/>
        </w:trPr>
        <w:tc>
          <w:tcPr>
            <w:tcW w:w="2878" w:type="dxa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color w:val="181717"/>
                <w:sz w:val="14"/>
                <w:szCs w:val="14"/>
              </w:rPr>
              <w:t>First name</w:t>
            </w:r>
          </w:p>
        </w:tc>
        <w:tc>
          <w:tcPr>
            <w:tcW w:w="3793" w:type="dxa"/>
            <w:gridSpan w:val="3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color w:val="181717"/>
                <w:sz w:val="14"/>
                <w:szCs w:val="14"/>
              </w:rPr>
              <w:t>Surname</w:t>
            </w:r>
          </w:p>
        </w:tc>
        <w:tc>
          <w:tcPr>
            <w:tcW w:w="3991" w:type="dxa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color w:val="181717"/>
                <w:sz w:val="14"/>
                <w:szCs w:val="14"/>
              </w:rPr>
              <w:t>Date of Birth  ........../........./..................</w:t>
            </w:r>
            <w:r w:rsidR="002F6A51">
              <w:rPr>
                <w:color w:val="181717"/>
                <w:sz w:val="14"/>
                <w:szCs w:val="14"/>
              </w:rPr>
              <w:t xml:space="preserve">  Current Age: </w:t>
            </w:r>
            <w:r w:rsidR="002F6A51"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E0BCE2B" wp14:editId="45F10271">
                      <wp:extent cx="289450" cy="169468"/>
                      <wp:effectExtent l="0" t="0" r="15875" b="2159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50" cy="169468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8" name="Shape 206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6B8F8" id="Group 7" o:spid="_x0000_s1026" style="width:22.8pt;height:13.35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">
                      <v:shape id="Shape 206" o:spid="_x0000_s1027" style="position:absolute;width:116903;height:116904;visibility:visible;mso-wrap-style:square;v-text-anchor:top" coordsize="116903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17Sr8A&#10;AADaAAAADwAAAGRycy9kb3ducmV2LnhtbERPzYrCMBC+C/sOYRa8abqKUqppWXYVXFDB6gMMzdhW&#10;m0lponbf3hwEjx/f/zLrTSPu1LnasoKvcQSCuLC65lLB6bgexSCcR9bYWCYF/+QgSz8GS0y0ffCB&#10;7rkvRQhhl6CCyvs2kdIVFRl0Y9sSB+5sO4M+wK6UusNHCDeNnETRXBqsOTRU2NJPRcU1vxkF/Xo1&#10;20y30Tb/+93t6+nFxERGqeFn/70A4an3b/HLvdEKwtZwJdwAm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TXtKvwAAANoAAAAPAAAAAAAAAAAAAAAAAJgCAABkcnMvZG93bnJl&#10;di54bWxQSwUGAAAAAAQABAD1AAAAhAMAAAAA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222B" w:rsidRPr="00A35CF0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color w:val="181717"/>
                <w:sz w:val="14"/>
                <w:szCs w:val="14"/>
              </w:rPr>
              <w:t>Address</w:t>
            </w:r>
          </w:p>
        </w:tc>
      </w:tr>
      <w:tr w:rsidR="0028222B" w:rsidRPr="00A35CF0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28222B" w:rsidRPr="00A35CF0" w:rsidRDefault="00BD5A21">
            <w:pPr>
              <w:tabs>
                <w:tab w:val="center" w:pos="9031"/>
              </w:tabs>
              <w:rPr>
                <w:sz w:val="20"/>
                <w:szCs w:val="20"/>
              </w:rPr>
            </w:pPr>
            <w:r>
              <w:rPr>
                <w:color w:val="181717"/>
                <w:sz w:val="14"/>
                <w:szCs w:val="14"/>
              </w:rPr>
              <w:t xml:space="preserve">  Suburb</w:t>
            </w:r>
            <w:r w:rsidR="005B2D2C" w:rsidRPr="00A35CF0">
              <w:rPr>
                <w:color w:val="181717"/>
                <w:sz w:val="14"/>
                <w:szCs w:val="14"/>
              </w:rPr>
              <w:tab/>
              <w:t>Post code</w:t>
            </w:r>
          </w:p>
        </w:tc>
      </w:tr>
      <w:tr w:rsidR="0028222B" w:rsidRPr="00A35CF0">
        <w:trPr>
          <w:trHeight w:val="510"/>
        </w:trPr>
        <w:tc>
          <w:tcPr>
            <w:tcW w:w="4309" w:type="dxa"/>
            <w:gridSpan w:val="2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color w:val="181717"/>
                <w:sz w:val="14"/>
                <w:szCs w:val="14"/>
              </w:rPr>
              <w:t>Phone</w:t>
            </w:r>
          </w:p>
        </w:tc>
        <w:tc>
          <w:tcPr>
            <w:tcW w:w="6353" w:type="dxa"/>
            <w:gridSpan w:val="3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color w:val="181717"/>
                <w:sz w:val="14"/>
                <w:szCs w:val="14"/>
              </w:rPr>
              <w:t>Mobile</w:t>
            </w:r>
          </w:p>
        </w:tc>
      </w:tr>
      <w:tr w:rsidR="0028222B" w:rsidRPr="00A35CF0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color w:val="181717"/>
                <w:sz w:val="14"/>
                <w:szCs w:val="14"/>
              </w:rPr>
              <w:t>Email</w:t>
            </w:r>
          </w:p>
        </w:tc>
      </w:tr>
      <w:tr w:rsidR="00825EDE" w:rsidRPr="00A35CF0" w:rsidTr="00825EDE">
        <w:trPr>
          <w:trHeight w:val="510"/>
        </w:trPr>
        <w:tc>
          <w:tcPr>
            <w:tcW w:w="4309" w:type="dxa"/>
            <w:gridSpan w:val="2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825EDE" w:rsidRPr="00A35CF0" w:rsidRDefault="00825EDE">
            <w:pPr>
              <w:tabs>
                <w:tab w:val="center" w:pos="3228"/>
                <w:tab w:val="right" w:pos="4137"/>
              </w:tabs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3AC9D2E0" wp14:editId="6BABB8CF">
                      <wp:simplePos x="0" y="0"/>
                      <wp:positionH relativeFrom="column">
                        <wp:posOffset>1873271</wp:posOffset>
                      </wp:positionH>
                      <wp:positionV relativeFrom="paragraph">
                        <wp:posOffset>-9490</wp:posOffset>
                      </wp:positionV>
                      <wp:extent cx="606933" cy="116904"/>
                      <wp:effectExtent l="0" t="0" r="0" b="0"/>
                      <wp:wrapNone/>
                      <wp:docPr id="2756" name="Group 2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933" cy="116904"/>
                                <a:chOff x="0" y="0"/>
                                <a:chExt cx="606933" cy="116904"/>
                              </a:xfrm>
                            </wpg:grpSpPr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490029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FA1F25" id="Group 2756" o:spid="_x0000_s1026" style="position:absolute;margin-left:147.5pt;margin-top:-.75pt;width:47.8pt;height:9.2pt;z-index:-251644928" coordsize="6069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">
                      <v:shape id="Shape 202" o:spid="_x0000_s1027" style="position:absolute;width:1169;height:1169;visibility:visible;mso-wrap-style:square;v-text-anchor:top" coordsize="116904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PCcQA&#10;AADcAAAADwAAAGRycy9kb3ducmV2LnhtbESP0WrCQBRE3wv+w3KFvtVdA7USXUULgkJ9MPoBl+w1&#10;CcnejdltjH/vFoQ+DjNzhlmuB9uInjpfOdYwnSgQxLkzFRcaLufdxxyED8gGG8ek4UEe1qvR2xJT&#10;4+58oj4LhYgQ9ilqKENoUyl9XpJFP3EtcfSurrMYouwKaTq8R7htZKLUTFqsOC6U2NJ3SXmd/VoN&#10;2fGgzj91/6jxS9an6fZ2/ZzdtH4fD5sFiEBD+A+/2nujIVEJ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VjwnEAAAA3AAAAA8AAAAAAAAAAAAAAAAAmAIAAGRycy9k&#10;b3ducmV2LnhtbFBLBQYAAAAABAAEAPUAAACJAwAAAAA=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v:shape id="Shape 204" o:spid="_x0000_s1028" style="position:absolute;left:4900;width:1169;height:1169;visibility:visible;mso-wrap-style:square;v-text-anchor:top" coordsize="116904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y5sQA&#10;AADcAAAADwAAAGRycy9kb3ducmV2LnhtbESP0WrCQBRE3wX/YbmCb7qrWC2pq7SCoNA+GP2AS/aa&#10;hGTvxuwa49+7hUIfh5k5w6y3va1FR60vHWuYTRUI4syZknMNl/N+8g7CB2SDtWPS8CQP281wsMbE&#10;uAefqEtDLiKEfYIaihCaREqfFWTRT11DHL2ray2GKNtcmhYfEW5rOVdqKS2WHBcKbGhXUFald6sh&#10;/Tmq83fVPStcyeo0+7pd35Y3rcej/vMDRKA+/If/2gejYa4W8HsmH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wsubEAAAA3AAAAA8AAAAAAAAAAAAAAAAAmAIAAGRycy9k&#10;b3ducmV2LnhtbFBLBQYAAAAABAAEAPUAAACJAwAAAAA=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Australian citizen or permanent resident      </w:t>
            </w:r>
            <w:r w:rsidRPr="00A35CF0">
              <w:rPr>
                <w:color w:val="181717"/>
                <w:sz w:val="14"/>
                <w:szCs w:val="14"/>
              </w:rPr>
              <w:tab/>
              <w:t xml:space="preserve">Yes         </w:t>
            </w:r>
            <w:r w:rsidRPr="00A35CF0">
              <w:rPr>
                <w:color w:val="181717"/>
                <w:sz w:val="14"/>
                <w:szCs w:val="14"/>
              </w:rPr>
              <w:tab/>
              <w:t>No</w:t>
            </w:r>
          </w:p>
        </w:tc>
        <w:tc>
          <w:tcPr>
            <w:tcW w:w="1795" w:type="dxa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825EDE" w:rsidRPr="00A35CF0" w:rsidRDefault="00825EDE" w:rsidP="002F6A51">
            <w:pPr>
              <w:ind w:right="104"/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5DDCA72" wp14:editId="18AC4AF6">
                      <wp:extent cx="116903" cy="116904"/>
                      <wp:effectExtent l="0" t="0" r="0" b="0"/>
                      <wp:docPr id="2774" name="Group 2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22504" id="Group 2774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ua1lBnkCAABCBgAADgAAAAAA&#10;AAAAAAAAAAAuAgAAZHJzL2Uyb0RvYy54bWxQSwECLQAUAAYACAAAACEAq3QgItkAAAADAQAADwAA&#10;AAAAAAAAAAAAAADTBAAAZHJzL2Rvd25yZXYueG1sUEsFBgAAAAAEAAQA8wAAANkFAAAAAA==&#10;">
                      <v:shape id="Shape 206" o:spid="_x0000_s1027" style="position:absolute;width:116903;height:116904;visibility:visible;mso-wrap-style:square;v-text-anchor:top" coordsize="116903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S08UA&#10;AADcAAAADwAAAGRycy9kb3ducmV2LnhtbESP0WrCQBRE3wv+w3ILfau7NVQkuorYCimkgtEPuGSv&#10;STR7N2S3Jv37bqHQx2FmzjCrzWhbcafeN441vEwVCOLSmYYrDefT/nkBwgdkg61j0vBNHjbrycMK&#10;U+MGPtK9CJWIEPYpaqhD6FIpfVmTRT91HXH0Lq63GKLsK2l6HCLctnKm1FxabDgu1NjRrqbyVnxZ&#10;DeP+/TVLcpUXH2+fhya52gWR1frpcdwuQQQaw3/4r50ZDTM1h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ZLTxQAAANwAAAAPAAAAAAAAAAAAAAAAAJgCAABkcnMv&#10;ZG93bnJldi54bWxQSwUGAAAAAAQABAD1AAAAigMAAAAA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181717"/>
                <w:sz w:val="14"/>
                <w:szCs w:val="14"/>
              </w:rPr>
              <w:t xml:space="preserve"> Male     </w:t>
            </w:r>
            <w:r w:rsidRPr="00A35CF0">
              <w:rPr>
                <w:color w:val="181717"/>
                <w:sz w:val="14"/>
                <w:szCs w:val="14"/>
              </w:rPr>
              <w:t xml:space="preserve"> </w:t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4C48727" wp14:editId="22819718">
                      <wp:extent cx="116903" cy="116904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4" name="Shape 206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ED772D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6ECF7" id="Group 3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">
                      <v:shape id="Shape 206" o:spid="_x0000_s1027" style="position:absolute;width:116903;height:116904;visibility:visible;mso-wrap-style:square;v-text-anchor:top" coordsize="116903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BxT8MA&#10;AADaAAAADwAAAGRycy9kb3ducmV2LnhtbESP0WrCQBRE3wv+w3IF35qNtRVJs4pUhQhRMO0HXLK3&#10;STR7N2RXTf/eLRT6OMzMGSZdDaYVN+pdY1nBNIpBEJdWN1wp+PrcPS9AOI+ssbVMCn7IwWo5ekox&#10;0fbOJ7oVvhIBwi5BBbX3XSKlK2sy6CLbEQfv2/YGfZB9JXWP9wA3rXyJ47k02HBYqLGjj5rKS3E1&#10;Cobd9i2b5XFe7DeHYzM7mwWRUWoyHtbvIDwN/j/81860glf4vR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BxT8MAAADaAAAADwAAAAAAAAAAAAAAAACYAgAAZHJzL2Rv&#10;d25yZXYueG1sUEsFBgAAAAAEAAQA9QAAAIgDAAAAAA=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181717"/>
                <w:sz w:val="14"/>
                <w:szCs w:val="14"/>
              </w:rPr>
              <w:t xml:space="preserve"> Female</w:t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08E48D6" wp14:editId="4D8D20C5">
                      <wp:extent cx="116903" cy="116904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6" name="Shape 206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ED772D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C7065" id="Group 5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">
                      <v:shape id="Shape 206" o:spid="_x0000_s1027" style="position:absolute;width:116903;height:116904;visibility:visible;mso-wrap-style:square;v-text-anchor:top" coordsize="116903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5Ko8IA&#10;AADaAAAADwAAAGRycy9kb3ducmV2LnhtbESP0WrCQBRE34X+w3ILvjWbKpUQXaW0ChGsYNoPuGSv&#10;STR7N2RXE/++Kwg+DjNzhlmsBtOIK3WutqzgPYpBEBdW11wq+PvdvCUgnEfW2FgmBTdysFq+jBaY&#10;atvzga65L0WAsEtRQeV9m0rpiooMusi2xME72s6gD7Irpe6wD3DTyEkcz6TBmsNChS19VVSc84tR&#10;MGzWH9l0F+/y7ffPvp6eTEJklBq/Dp9zEJ4G/ww/2plWMIP7lX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kqjwgAAANoAAAAPAAAAAAAAAAAAAAAAAJgCAABkcnMvZG93&#10;bnJldi54bWxQSwUGAAAAAAQABAD1AAAAhwMAAAAA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58" w:type="dxa"/>
            <w:gridSpan w:val="2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825EDE" w:rsidRPr="00A35CF0" w:rsidRDefault="00BD5A21" w:rsidP="002F6A51">
            <w:pPr>
              <w:ind w:right="104"/>
              <w:rPr>
                <w:sz w:val="20"/>
                <w:szCs w:val="20"/>
              </w:rPr>
            </w:pPr>
            <w:r w:rsidRPr="00825EDE">
              <w:rPr>
                <w:sz w:val="14"/>
                <w:szCs w:val="14"/>
              </w:rPr>
              <w:t>Indigenous</w:t>
            </w:r>
            <w:r w:rsidR="00825EDE" w:rsidRPr="00825EDE">
              <w:rPr>
                <w:sz w:val="14"/>
                <w:szCs w:val="14"/>
              </w:rPr>
              <w:t xml:space="preserve">/Torres </w:t>
            </w:r>
            <w:r w:rsidRPr="00825EDE">
              <w:rPr>
                <w:sz w:val="14"/>
                <w:szCs w:val="14"/>
              </w:rPr>
              <w:t>Strait</w:t>
            </w:r>
            <w:r w:rsidR="00825EDE" w:rsidRPr="00825EDE">
              <w:rPr>
                <w:sz w:val="14"/>
                <w:szCs w:val="14"/>
              </w:rPr>
              <w:t xml:space="preserve"> Islander    Y/N</w:t>
            </w:r>
            <w:r w:rsidR="00825EDE">
              <w:rPr>
                <w:sz w:val="20"/>
                <w:szCs w:val="20"/>
              </w:rPr>
              <w:t xml:space="preserve">  </w:t>
            </w:r>
            <w:r w:rsidR="00825EDE"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532FCED" wp14:editId="701DEFDA">
                      <wp:extent cx="116903" cy="116904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10" name="Shape 206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ED772D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04BE1" id="Group 9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">
                      <v:shape id="Shape 206" o:spid="_x0000_s1027" style="position:absolute;width:116903;height:116904;visibility:visible;mso-wrap-style:square;v-text-anchor:top" coordsize="116903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mIsMA&#10;AADbAAAADwAAAGRycy9kb3ducmV2LnhtbESP0WrCQBBF3wv+wzJC3+rGiiVEVxGtoGAF037AkB2T&#10;tNnZkN1q/HvnQfBthnvn3jPzZe8adaEu1J4NjEcJKOLC25pLAz/f27cUVIjIFhvPZOBGAZaLwcsc&#10;M+uvfKJLHkslIRwyNFDF2GZah6Iih2HkW2LRzr5zGGXtSm07vEq4a/R7knxohzVLQ4UtrSsq/vJ/&#10;Z6Dffk53k0NyyPebr2M9+XUpkTPmddivZqAi9fFpflzvrOALvfwiA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jmIsMAAADbAAAADwAAAAAAAAAAAAAAAACYAgAAZHJzL2Rv&#10;d25yZXYueG1sUEsFBgAAAAAEAAQA9QAAAIgDAAAAAA=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222B" w:rsidRPr="00A35CF0" w:rsidTr="00A35CF0">
        <w:trPr>
          <w:trHeight w:val="173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shd w:val="clear" w:color="auto" w:fill="D9D6E7"/>
            <w:vAlign w:val="center"/>
          </w:tcPr>
          <w:p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b/>
                <w:color w:val="181717"/>
                <w:sz w:val="18"/>
                <w:szCs w:val="18"/>
              </w:rPr>
              <w:t>I am interested in applying for</w:t>
            </w:r>
          </w:p>
        </w:tc>
      </w:tr>
      <w:tr w:rsidR="0028222B" w:rsidRPr="00A35CF0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28222B" w:rsidRPr="00A35CF0" w:rsidRDefault="005B2D2C">
            <w:pPr>
              <w:tabs>
                <w:tab w:val="center" w:pos="4107"/>
              </w:tabs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4" cy="116904"/>
                      <wp:effectExtent l="0" t="0" r="0" b="0"/>
                      <wp:docPr id="2795" name="Group 2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4"/>
                                <a:chOff x="0" y="0"/>
                                <a:chExt cx="116904" cy="116904"/>
                              </a:xfrm>
                            </wpg:grpSpPr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B174B" id="Group 2795" o:spid="_x0000_s1026" style="width:9.2pt;height:9.2pt;mso-position-horizontal-relative:char;mso-position-vertical-relative:line" coordsize="116904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">
                      <v:shape id="Shape 209" o:spid="_x0000_s1027" style="position:absolute;width:116904;height:116904;visibility:visible;mso-wrap-style:square;v-text-anchor:top" coordsize="116904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deMQA&#10;AADcAAAADwAAAGRycy9kb3ducmV2LnhtbESP3WrCQBSE7wu+w3IE7+qugj9NXaUVBIV6YfQBDtlj&#10;EpI9G7NrjG/vFgq9HGbmG2a16W0tOmp96VjDZKxAEGfOlJxruJx370sQPiAbrB2Thid52KwHbytM&#10;jHvwibo05CJC2CeooQihSaT0WUEW/dg1xNG7utZiiLLNpWnxEeG2llOl5tJiyXGhwIa2BWVVerca&#10;0uNBnX+q7lnhQlanyfftOpvftB4N+69PEIH68B/+a++Nhqn6gN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HXjEAAAA3AAAAA8AAAAAAAAAAAAAAAAAmAIAAGRycy9k&#10;b3ducmV2LnhtbFBLBQYAAAAABAAEAPUAAACJAwAAAAA=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Full-time Apprenticeship         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4" cy="116904"/>
                      <wp:effectExtent l="0" t="0" r="0" b="0"/>
                      <wp:docPr id="2796" name="Group 2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4"/>
                                <a:chOff x="0" y="0"/>
                                <a:chExt cx="116904" cy="116904"/>
                              </a:xfrm>
                            </wpg:grpSpPr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ECF1A1" id="Group 2796" o:spid="_x0000_s1026" style="width:9.2pt;height:9.2pt;mso-position-horizontal-relative:char;mso-position-vertical-relative:line" coordsize="116904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">
                      <v:shape id="Shape 211" o:spid="_x0000_s1027" style="position:absolute;width:116904;height:116904;visibility:visible;mso-wrap-style:square;v-text-anchor:top" coordsize="116904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Ho8QA&#10;AADcAAAADwAAAGRycy9kb3ducmV2LnhtbESP3YrCMBSE74V9h3AE7zSt4A9do7jCwgruhe0+wKE5&#10;tqXNSW1irW9vhAUvh5n5htnsBtOInjpXWVYQzyIQxLnVFRcK/rLv6RqE88gaG8uk4EEOdtuP0QYT&#10;be98pj71hQgQdgkqKL1vEyldXpJBN7MtcfAutjPog+wKqTu8B7hp5DyKltJgxWGhxJYOJeV1ejMK&#10;0t9jlJ3q/lHjStbn+Ot6WSyvSk3Gw/4ThKfBv8P/7R+tYB7H8DoTj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eh6PEAAAA3AAAAA8AAAAAAAAAAAAAAAAAmAIAAGRycy9k&#10;b3ducmV2LnhtbFBLBQYAAAAABAAEAPUAAACJAwAAAAA=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Part-time School-based Traineeship/Apprenticeship</w:t>
            </w:r>
          </w:p>
        </w:tc>
      </w:tr>
      <w:tr w:rsidR="0028222B" w:rsidRPr="00A35CF0" w:rsidTr="00A35CF0">
        <w:trPr>
          <w:trHeight w:val="275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shd w:val="clear" w:color="auto" w:fill="D9D6E7"/>
            <w:vAlign w:val="center"/>
          </w:tcPr>
          <w:p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b/>
                <w:color w:val="181717"/>
                <w:sz w:val="18"/>
                <w:szCs w:val="18"/>
              </w:rPr>
              <w:t>Highest school level completed</w:t>
            </w:r>
          </w:p>
        </w:tc>
      </w:tr>
      <w:tr w:rsidR="0028222B" w:rsidRPr="00A35CF0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28222B" w:rsidRPr="00A35CF0" w:rsidRDefault="005B2D2C">
            <w:pPr>
              <w:tabs>
                <w:tab w:val="center" w:pos="1494"/>
                <w:tab w:val="center" w:pos="2570"/>
                <w:tab w:val="center" w:pos="4139"/>
              </w:tabs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4" cy="116903"/>
                      <wp:effectExtent l="0" t="0" r="0" b="0"/>
                      <wp:docPr id="2824" name="Group 2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3"/>
                                <a:chOff x="0" y="0"/>
                                <a:chExt cx="116904" cy="116903"/>
                              </a:xfrm>
                            </wpg:grpSpPr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0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AF62D" id="Group 2824" o:spid="_x0000_s1026" style="width:9.2pt;height:9.2pt;mso-position-horizontal-relative:char;mso-position-vertical-relative:line" coordsize="116904,1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">
                      <v:shape id="Shape 214" o:spid="_x0000_s1027" style="position:absolute;width:116904;height:116903;visibility:visible;mso-wrap-style:square;v-text-anchor:top" coordsize="116904,116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29scA&#10;AADcAAAADwAAAGRycy9kb3ducmV2LnhtbESPQWvCQBSE70L/w/IKvUjdREQkdROKELBQClVJ6e01&#10;+5rEZt+G7Ebjv3cLgsdhZr5h1tloWnGi3jWWFcSzCARxaXXDlYLDPn9egXAeWWNrmRRcyEGWPkzW&#10;mGh75k867XwlAoRdggpq77tESlfWZNDNbEccvF/bG/RB9pXUPZ4D3LRyHkVLabDhsFBjR5uayr/d&#10;YBRM3770R1HIIS5/jvtjN+Tv34tcqafH8fUFhKfR38O39lYrmMcL+D8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GNvbHAAAA3AAAAA8AAAAAAAAAAAAAAAAAmAIAAGRy&#10;cy9kb3ducmV2LnhtbFBLBQYAAAAABAAEAPUAAACMAwAAAAA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Year 10       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4" cy="116903"/>
                      <wp:effectExtent l="0" t="0" r="0" b="0"/>
                      <wp:docPr id="2825" name="Group 2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3"/>
                                <a:chOff x="0" y="0"/>
                                <a:chExt cx="116904" cy="116903"/>
                              </a:xfrm>
                            </wpg:grpSpPr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0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4A8E9" id="Group 2825" o:spid="_x0000_s1026" style="width:9.2pt;height:9.2pt;mso-position-horizontal-relative:char;mso-position-vertical-relative:line" coordsize="116904,1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">
                      <v:shape id="Shape 216" o:spid="_x0000_s1027" style="position:absolute;width:116904;height:116903;visibility:visible;mso-wrap-style:square;v-text-anchor:top" coordsize="116904,116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NGsYA&#10;AADcAAAADwAAAGRycy9kb3ducmV2LnhtbESP3WrCQBSE7wXfYTlCb0Q3kSKSuooIAQsi+IPSu9Ps&#10;aRLNng3ZjaZv7xYKXg4z8w0zX3amEndqXGlZQTyOQBBnVpecKzgd09EMhPPIGivLpOCXHCwX/d4c&#10;E20fvKf7weciQNglqKDwvk6kdFlBBt3Y1sTB+7GNQR9kk0vd4CPATSUnUTSVBksOCwXWtC4oux1a&#10;o2D4edG781m2cfZ9PV7rNt1+vadKvQ261QcIT51/hf/bG61gEk/h70w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gNGsYAAADcAAAADwAAAAAAAAAAAAAAAACYAgAAZHJz&#10;L2Rvd25yZXYueG1sUEsFBgAAAAAEAAQA9QAAAIsDAAAAAA=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Year 11       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4" cy="116903"/>
                      <wp:effectExtent l="0" t="0" r="0" b="0"/>
                      <wp:docPr id="2826" name="Group 2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3"/>
                                <a:chOff x="0" y="0"/>
                                <a:chExt cx="116904" cy="116903"/>
                              </a:xfrm>
                            </wpg:grpSpPr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0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8B70C" id="Group 2826" o:spid="_x0000_s1026" style="width:9.2pt;height:9.2pt;mso-position-horizontal-relative:char;mso-position-vertical-relative:line" coordsize="116904,1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">
                      <v:shape id="Shape 218" o:spid="_x0000_s1027" style="position:absolute;width:116904;height:116903;visibility:visible;mso-wrap-style:square;v-text-anchor:top" coordsize="116904,116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888MA&#10;AADcAAAADwAAAGRycy9kb3ducmV2LnhtbERPTYvCMBC9L/gfwgheFk0rIks1iiwUVhBhdVG8jc3Y&#10;VptJaVKt/35zEDw+3vd82ZlK3KlxpWUF8SgCQZxZXXKu4G+fDr9AOI+ssbJMCp7kYLnofcwx0fbB&#10;v3Tf+VyEEHYJKii8rxMpXVaQQTeyNXHgLrYx6ANscqkbfIRwU8lxFE2lwZJDQ4E1fReU3XatUfC5&#10;Purt4SDbODtf99e6TTenSarUoN+tZiA8df4tfrl/tIJxHNaGM+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s888MAAADcAAAADwAAAAAAAAAAAAAAAACYAgAAZHJzL2Rv&#10;d25yZXYueG1sUEsFBgAAAAAEAAQA9QAAAIgDAAAAAA=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Year 12       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4" cy="116903"/>
                      <wp:effectExtent l="0" t="0" r="0" b="0"/>
                      <wp:docPr id="2827" name="Group 2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3"/>
                                <a:chOff x="0" y="0"/>
                                <a:chExt cx="116904" cy="116903"/>
                              </a:xfrm>
                            </wpg:grpSpPr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0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9FE91" id="Group 2827" o:spid="_x0000_s1026" style="width:9.2pt;height:9.2pt;mso-position-horizontal-relative:char;mso-position-vertical-relative:line" coordsize="116904,1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YZrsx3kCAABCBgAADgAAAAAA&#10;AAAAAAAAAAAuAgAAZHJzL2Uyb0RvYy54bWxQSwECLQAUAAYACAAAACEAq3QgItkAAAADAQAADwAA&#10;AAAAAAAAAAAAAADTBAAAZHJzL2Rvd25yZXYueG1sUEsFBgAAAAAEAAQA8wAAANkFAAAAAA==&#10;">
                      <v:shape id="Shape 220" o:spid="_x0000_s1027" style="position:absolute;width:116904;height:116903;visibility:visible;mso-wrap-style:square;v-text-anchor:top" coordsize="116904,116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6SMMA&#10;AADcAAAADwAAAGRycy9kb3ducmV2LnhtbERPy4rCMBTdD8w/hDvgZtDUIiLVKINQUBgGfKC4uzbX&#10;tk5zU5pU69+bheDycN6zRWcqcaPGlZYVDAcRCOLM6pJzBftd2p+AcB5ZY2WZFDzIwWL++THDRNs7&#10;b+i29bkIIewSVFB4XydSuqwgg25ga+LAXWxj0AfY5FI3eA/hppJxFI2lwZJDQ4E1LQvK/retUfC9&#10;Puq/w0G2w+x83V3rNv09jVKlel/dzxSEp86/xS/3SiuI4zA/nA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H6SMMAAADcAAAADwAAAAAAAAAAAAAAAACYAgAAZHJzL2Rv&#10;d25yZXYueG1sUEsFBgAAAAAEAAQA9QAAAIgDAAAAAA=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Other (please specify):</w:t>
            </w:r>
            <w:r w:rsidR="00825EDE">
              <w:rPr>
                <w:color w:val="181717"/>
                <w:sz w:val="14"/>
                <w:szCs w:val="14"/>
              </w:rPr>
              <w:t xml:space="preserve">__________________________________        </w:t>
            </w:r>
            <w:proofErr w:type="spellStart"/>
            <w:r w:rsidR="00825EDE">
              <w:rPr>
                <w:color w:val="181717"/>
                <w:sz w:val="14"/>
                <w:szCs w:val="14"/>
              </w:rPr>
              <w:t>TCE</w:t>
            </w:r>
            <w:proofErr w:type="spellEnd"/>
            <w:r w:rsidR="00825EDE">
              <w:rPr>
                <w:color w:val="181717"/>
                <w:sz w:val="14"/>
                <w:szCs w:val="14"/>
              </w:rPr>
              <w:t xml:space="preserve"> or Equivalent    </w:t>
            </w:r>
            <w:r w:rsidR="00825EDE"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532FCED" wp14:editId="701DEFDA">
                      <wp:extent cx="116903" cy="116904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12" name="Shape 206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ED772D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516AA" id="Group 11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">
                      <v:shape id="Shape 206" o:spid="_x0000_s1027" style="position:absolute;width:116903;height:116904;visibility:visible;mso-wrap-style:square;v-text-anchor:top" coordsize="116903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dzsAA&#10;AADbAAAADwAAAGRycy9kb3ducmV2LnhtbERP24rCMBB9F/Yfwiz4pulWFKnGsuwqKKhgdz9gaMa2&#10;2kxKE7X+vREE3+ZwrjNPO1OLK7WusqzgaxiBIM6trrhQ8P+3GkxBOI+ssbZMCu7kIF189OaYaHvj&#10;A10zX4gQwi5BBaX3TSKly0sy6Ia2IQ7c0bYGfYBtIXWLtxBuahlH0UQarDg0lNjQT0n5ObsYBd1q&#10;OV6PttE22/zu9tXoZKZERqn+Z/c9A+Gp82/xy73WYX4Mz1/C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bdzsAAAADbAAAADwAAAAAAAAAAAAAAAACYAgAAZHJzL2Rvd25y&#10;ZXYueG1sUEsFBgAAAAAEAAQA9QAAAIUDAAAAAA=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222B" w:rsidRPr="00A35CF0" w:rsidTr="00A35CF0">
        <w:trPr>
          <w:trHeight w:val="289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shd w:val="clear" w:color="auto" w:fill="D9D6E7"/>
            <w:vAlign w:val="center"/>
          </w:tcPr>
          <w:p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b/>
                <w:color w:val="181717"/>
                <w:sz w:val="18"/>
                <w:szCs w:val="18"/>
              </w:rPr>
              <w:t>Have you started or completed an Auto VET course/Certificate II or III in Automotive or any other course?</w:t>
            </w:r>
          </w:p>
        </w:tc>
      </w:tr>
      <w:tr w:rsidR="0028222B" w:rsidRPr="00A35CF0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28222B" w:rsidRPr="00A35CF0" w:rsidRDefault="005B2D2C">
            <w:pPr>
              <w:ind w:left="64"/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4" cy="116903"/>
                      <wp:effectExtent l="0" t="0" r="0" b="0"/>
                      <wp:docPr id="2858" name="Group 2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3"/>
                                <a:chOff x="0" y="0"/>
                                <a:chExt cx="116904" cy="116903"/>
                              </a:xfrm>
                            </wpg:grpSpPr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0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BF934" id="Group 2858" o:spid="_x0000_s1026" style="width:9.2pt;height:9.2pt;mso-position-horizontal-relative:char;mso-position-vertical-relative:line" coordsize="116904,1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OgUyZnkCAABCBgAADgAAAAAA&#10;AAAAAAAAAAAuAgAAZHJzL2Uyb0RvYy54bWxQSwECLQAUAAYACAAAACEAq3QgItkAAAADAQAADwAA&#10;AAAAAAAAAAAAAADTBAAAZHJzL2Rvd25yZXYueG1sUEsFBgAAAAAEAAQA8wAAANkFAAAAAA==&#10;">
                      <v:shape id="Shape 223" o:spid="_x0000_s1027" style="position:absolute;width:116904;height:116903;visibility:visible;mso-wrap-style:square;v-text-anchor:top" coordsize="116904,116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kP8cA&#10;AADcAAAADwAAAGRycy9kb3ducmV2LnhtbESPQWvCQBSE70L/w/IKvYhujFJKmo2UQqAFKahF8fbM&#10;viax2bchu9H037uC0OMwM98w6XIwjThT52rLCmbTCARxYXXNpYLvbT55AeE8ssbGMin4IwfL7GGU&#10;YqLthdd03vhSBAi7BBVU3reJlK6oyKCb2pY4eD+2M+iD7EqpO7wEuGlkHEXP0mDNYaHClt4rKn43&#10;vVEw/tzrr91O9rPieNqe2j5fHRa5Uk+Pw9srCE+D/w/f2x9aQRzP4XYmH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DZD/HAAAA3AAAAA8AAAAAAAAAAAAAAAAAmAIAAGRy&#10;cy9kb3ducmV2LnhtbFBLBQYAAAAABAAEAPUAAACMAwAAAAA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Yes    Course name:</w:t>
            </w:r>
          </w:p>
        </w:tc>
      </w:tr>
      <w:tr w:rsidR="0028222B" w:rsidRPr="00A35CF0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28222B" w:rsidRPr="00A35CF0" w:rsidRDefault="005B2D2C">
            <w:pPr>
              <w:tabs>
                <w:tab w:val="center" w:pos="388"/>
                <w:tab w:val="center" w:pos="1596"/>
              </w:tabs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76766</wp:posOffset>
                      </wp:positionH>
                      <wp:positionV relativeFrom="paragraph">
                        <wp:posOffset>-9466</wp:posOffset>
                      </wp:positionV>
                      <wp:extent cx="478752" cy="116903"/>
                      <wp:effectExtent l="0" t="0" r="0" b="0"/>
                      <wp:wrapNone/>
                      <wp:docPr id="2871" name="Group 2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52" cy="116903"/>
                                <a:chOff x="0" y="0"/>
                                <a:chExt cx="478752" cy="116903"/>
                              </a:xfrm>
                            </wpg:grpSpPr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0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361848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396A6F" id="Group 2871" o:spid="_x0000_s1026" style="position:absolute;margin-left:6.05pt;margin-top:-.75pt;width:37.7pt;height:9.2pt;z-index:-251657216" coordsize="478752,1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">
                      <v:shape id="Shape 225" o:spid="_x0000_s1027" style="position:absolute;width:116904;height:116903;visibility:visible;mso-wrap-style:square;v-text-anchor:top" coordsize="116904,116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Z0McA&#10;AADcAAAADwAAAGRycy9kb3ducmV2LnhtbESPQWvCQBSE70L/w/IKvYhuDFpKmo2UQqAFKahF8fbM&#10;viax2bchu9H037uC0OMwM98w6XIwjThT52rLCmbTCARxYXXNpYLvbT55AeE8ssbGMin4IwfL7GGU&#10;YqLthdd03vhSBAi7BBVU3reJlK6oyKCb2pY4eD+2M+iD7EqpO7wEuGlkHEXP0mDNYaHClt4rKn43&#10;vVEw/tzrr91O9rPieNqe2j5fHea5Uk+Pw9srCE+D/w/f2x9aQRwv4HYmH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mWdDHAAAA3AAAAA8AAAAAAAAAAAAAAAAAmAIAAGRy&#10;cy9kb3ducmV2LnhtbFBLBQYAAAAABAAEAPUAAACMAwAAAAA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  <v:shape id="Shape 227" o:spid="_x0000_s1028" style="position:absolute;left:361848;width:116904;height:116903;visibility:visible;mso-wrap-style:square;v-text-anchor:top" coordsize="116904,116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iPMcA&#10;AADcAAAADwAAAGRycy9kb3ducmV2LnhtbESPQWvCQBSE70L/w/IKvYhuDGJLmo2UQqAFKahF8fbM&#10;viax2bchu9H037uC0OMwM98w6XIwjThT52rLCmbTCARxYXXNpYLvbT55AeE8ssbGMin4IwfL7GGU&#10;YqLthdd03vhSBAi7BBVU3reJlK6oyKCb2pY4eD+2M+iD7EqpO7wEuGlkHEULabDmsFBhS+8VFb+b&#10;3igYf+71124n+1lxPG1PbZ+vDvNcqafH4e0VhKfB/4fv7Q+tII6f4XYmH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4YjzHAAAA3AAAAA8AAAAAAAAAAAAAAAAAmAIAAGRy&#10;cy9kb3ducmV2LnhtbFBLBQYAAAAABAAEAPUAAACMAwAAAAA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</v:group>
                  </w:pict>
                </mc:Fallback>
              </mc:AlternateContent>
            </w:r>
            <w:r w:rsidRPr="00A35CF0">
              <w:rPr>
                <w:sz w:val="20"/>
                <w:szCs w:val="20"/>
              </w:rPr>
              <w:tab/>
            </w:r>
            <w:r w:rsidRPr="00A35CF0">
              <w:rPr>
                <w:color w:val="181717"/>
                <w:sz w:val="14"/>
                <w:szCs w:val="14"/>
              </w:rPr>
              <w:t xml:space="preserve">No    </w:t>
            </w:r>
            <w:r w:rsidRPr="00A35CF0">
              <w:rPr>
                <w:color w:val="181717"/>
                <w:sz w:val="14"/>
                <w:szCs w:val="14"/>
              </w:rPr>
              <w:tab/>
              <w:t>Other (please specify):</w:t>
            </w:r>
          </w:p>
        </w:tc>
      </w:tr>
      <w:tr w:rsidR="0028222B" w:rsidRPr="00A35CF0" w:rsidTr="00A35CF0">
        <w:trPr>
          <w:trHeight w:val="227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shd w:val="clear" w:color="auto" w:fill="D9D6E7"/>
            <w:vAlign w:val="center"/>
          </w:tcPr>
          <w:p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b/>
                <w:color w:val="181717"/>
                <w:sz w:val="18"/>
                <w:szCs w:val="18"/>
              </w:rPr>
              <w:t>Have you completed work experience?</w:t>
            </w:r>
          </w:p>
        </w:tc>
      </w:tr>
      <w:tr w:rsidR="0028222B" w:rsidRPr="00A35CF0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28222B" w:rsidRPr="00A35CF0" w:rsidRDefault="005B2D2C">
            <w:pPr>
              <w:tabs>
                <w:tab w:val="center" w:pos="399"/>
                <w:tab w:val="center" w:pos="3259"/>
              </w:tabs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76766</wp:posOffset>
                      </wp:positionH>
                      <wp:positionV relativeFrom="paragraph">
                        <wp:posOffset>-9462</wp:posOffset>
                      </wp:positionV>
                      <wp:extent cx="492087" cy="116903"/>
                      <wp:effectExtent l="0" t="0" r="0" b="0"/>
                      <wp:wrapNone/>
                      <wp:docPr id="2898" name="Group 2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087" cy="116903"/>
                                <a:chOff x="0" y="0"/>
                                <a:chExt cx="492087" cy="116903"/>
                              </a:xfrm>
                            </wpg:grpSpPr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0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375183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4E2311" id="Group 2898" o:spid="_x0000_s1026" style="position:absolute;margin-left:6.05pt;margin-top:-.75pt;width:38.75pt;height:9.2pt;z-index:-251656192" coordsize="492087,1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">
                      <v:shape id="Shape 230" o:spid="_x0000_s1027" style="position:absolute;width:116904;height:116903;visibility:visible;mso-wrap-style:square;v-text-anchor:top" coordsize="116904,116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slcMA&#10;AADcAAAADwAAAGRycy9kb3ducmV2LnhtbERPy4rCMBTdD/gP4QpuBk11BpFqFBkojDAIPlDcXZtr&#10;W21uSpNq/XuzGHB5OO/ZojWluFPtCssKhoMIBHFqdcGZgv0u6U9AOI+ssbRMCp7kYDHvfMww1vbB&#10;G7pvfSZCCLsYFeTeV7GULs3JoBvYijhwF1sb9AHWmdQ1PkK4KeUoisbSYMGhIceKfnJKb9vGKPhc&#10;HfX6cJDNMD1fd9eqSf5O34lSvW67nILw1Pq3+N/9qxWMvsL8cC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hslcMAAADcAAAADwAAAAAAAAAAAAAAAACYAgAAZHJzL2Rv&#10;d25yZXYueG1sUEsFBgAAAAAEAAQA9QAAAIgDAAAAAA=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  <v:shape id="Shape 232" o:spid="_x0000_s1028" style="position:absolute;left:375183;width:116904;height:116903;visibility:visible;mso-wrap-style:square;v-text-anchor:top" coordsize="116904,116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XeccA&#10;AADcAAAADwAAAGRycy9kb3ducmV2LnhtbESPQWvCQBSE70L/w/IKvYhujFJKmo2UQqAFKahF8fbM&#10;viax2bchu9H037uC0OMwM98w6XIwjThT52rLCmbTCARxYXXNpYLvbT55AeE8ssbGMin4IwfL7GGU&#10;YqLthdd03vhSBAi7BBVU3reJlK6oyKCb2pY4eD+2M+iD7EqpO7wEuGlkHEXP0mDNYaHClt4rKn43&#10;vVEw/tzrr91O9rPieNqe2j5fHRa5Uk+Pw9srCE+D/w/f2x9aQTyP4XYmH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WV3nHAAAA3AAAAA8AAAAAAAAAAAAAAAAAmAIAAGRy&#10;cy9kb3ducmV2LnhtbFBLBQYAAAAABAAEAPUAAACMAwAAAAA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</v:group>
                  </w:pict>
                </mc:Fallback>
              </mc:AlternateContent>
            </w:r>
            <w:r w:rsidRPr="00A35CF0">
              <w:rPr>
                <w:sz w:val="20"/>
                <w:szCs w:val="20"/>
              </w:rPr>
              <w:tab/>
            </w:r>
            <w:r w:rsidRPr="00A35CF0">
              <w:rPr>
                <w:color w:val="181717"/>
                <w:sz w:val="14"/>
                <w:szCs w:val="14"/>
              </w:rPr>
              <w:t xml:space="preserve">Yes    </w:t>
            </w:r>
            <w:r w:rsidRPr="00A35CF0">
              <w:rPr>
                <w:color w:val="181717"/>
                <w:sz w:val="14"/>
                <w:szCs w:val="14"/>
              </w:rPr>
              <w:tab/>
              <w:t>No          If Yes, state the type of work experience and where it took place:</w:t>
            </w:r>
          </w:p>
        </w:tc>
      </w:tr>
      <w:tr w:rsidR="0028222B" w:rsidRPr="00A35CF0" w:rsidTr="00A35CF0">
        <w:trPr>
          <w:trHeight w:val="451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</w:tcPr>
          <w:p w:rsidR="0028222B" w:rsidRPr="00A35CF0" w:rsidRDefault="0028222B">
            <w:pPr>
              <w:rPr>
                <w:sz w:val="20"/>
                <w:szCs w:val="20"/>
              </w:rPr>
            </w:pPr>
          </w:p>
        </w:tc>
      </w:tr>
      <w:tr w:rsidR="0028222B" w:rsidRPr="00A35CF0" w:rsidTr="00A35CF0">
        <w:trPr>
          <w:trHeight w:val="175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shd w:val="clear" w:color="auto" w:fill="D9D6E7"/>
            <w:vAlign w:val="center"/>
          </w:tcPr>
          <w:p w:rsidR="0028222B" w:rsidRPr="00A35CF0" w:rsidRDefault="005B2D2C" w:rsidP="00A35CF0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A35CF0">
              <w:rPr>
                <w:b/>
                <w:color w:val="181717"/>
                <w:sz w:val="18"/>
                <w:szCs w:val="18"/>
              </w:rPr>
              <w:t>Select the trade you are interested in (number boxes in order of preference)</w:t>
            </w:r>
          </w:p>
        </w:tc>
      </w:tr>
      <w:tr w:rsidR="0028222B" w:rsidRPr="00A35CF0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28222B" w:rsidRPr="00A35CF0" w:rsidRDefault="005B2D2C" w:rsidP="009914CF">
            <w:pPr>
              <w:tabs>
                <w:tab w:val="center" w:pos="3392"/>
                <w:tab w:val="center" w:pos="5880"/>
                <w:tab w:val="center" w:pos="7730"/>
                <w:tab w:val="center" w:pos="9229"/>
              </w:tabs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4" cy="116904"/>
                      <wp:effectExtent l="0" t="0" r="0" b="0"/>
                      <wp:docPr id="2931" name="Group 2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4"/>
                                <a:chOff x="0" y="0"/>
                                <a:chExt cx="116904" cy="116904"/>
                              </a:xfrm>
                            </wpg:grpSpPr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2623B" id="Group 2931" o:spid="_x0000_s1026" style="width:9.2pt;height:9.2pt;mso-position-horizontal-relative:char;mso-position-vertical-relative:line" coordsize="116904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">
                      <v:shape id="Shape 235" o:spid="_x0000_s1027" style="position:absolute;width:116904;height:116904;visibility:visible;mso-wrap-style:square;v-text-anchor:top" coordsize="116904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dwMQA&#10;AADcAAAADwAAAGRycy9kb3ducmV2LnhtbESP3YrCMBSE7xd8h3AE79ZUxR+qUVQQVti9aPUBDs2x&#10;LW1OahNrffuNsLCXw8x8w2x2valFR60rLSuYjCMQxJnVJecKrpfT5wqE88gaa8uk4EUOdtvBxwZj&#10;bZ+cUJf6XAQIuxgVFN43sZQuK8igG9uGOHg32xr0Qba51C0+A9zUchpFC2mw5LBQYEPHgrIqfRgF&#10;6c85unxX3avCpaySyeF+my/uSo2G/X4NwlPv/8N/7S+tYDqbw/tMO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3cDEAAAA3AAAAA8AAAAAAAAAAAAAAAAAmAIAAGRycy9k&#10;b3ducmV2LnhtbFBLBQYAAAAABAAEAPUAAACJAwAAAAA=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Lig</w:t>
            </w:r>
            <w:r w:rsidR="009914CF" w:rsidRPr="00A35CF0">
              <w:rPr>
                <w:color w:val="181717"/>
                <w:sz w:val="14"/>
                <w:szCs w:val="14"/>
              </w:rPr>
              <w:t xml:space="preserve">ht Vehicle Technician          </w:t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3" cy="116904"/>
                      <wp:effectExtent l="0" t="0" r="0" b="0"/>
                      <wp:docPr id="2933" name="Group 2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1950A" id="Group 2933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VwSPd3kCAABCBgAADgAAAAAA&#10;AAAAAAAAAAAuAgAAZHJzL2Uyb0RvYy54bWxQSwECLQAUAAYACAAAACEAq3QgItkAAAADAQAADwAA&#10;AAAAAAAAAAAAAADTBAAAZHJzL2Rvd25yZXYueG1sUEsFBgAAAAAEAAQA8wAAANkFAAAAAA==&#10;">
                      <v:shape id="Shape 239" o:spid="_x0000_s1027" style="position:absolute;width:116903;height:116904;visibility:visible;mso-wrap-style:square;v-text-anchor:top" coordsize="116903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MHMQA&#10;AADcAAAADwAAAGRycy9kb3ducmV2LnhtbESP3YrCMBSE7xd8h3AE7zTV4uJ2jSL+gIIKdvcBDs2x&#10;rTYnpYla394sCHs5zMw3zHTemkrcqXGlZQXDQQSCOLO65FzB78+mPwHhPLLGyjIpeJKD+azzMcVE&#10;2wef6J76XAQIuwQVFN7XiZQuK8igG9iaOHhn2xj0QTa51A0+AtxUchRFn9JgyWGhwJqWBWXX9GYU&#10;tJv1eBvvo326Wx2OZXwxEyKjVK/bLr5BeGr9f/jd3moFo/gL/s6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yzBzEAAAA3AAAAA8AAAAAAAAAAAAAAAAAmAIAAGRycy9k&#10;b3ducmV2LnhtbFBLBQYAAAAABAAEAPUAAACJAwAAAAA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Heavy Vehicle Technician          </w:t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3" cy="116904"/>
                      <wp:effectExtent l="0" t="0" r="0" b="0"/>
                      <wp:docPr id="2934" name="Group 2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CE027" id="Group 2934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">
                      <v:shape id="Shape 241" o:spid="_x0000_s1027" style="position:absolute;width:116903;height:116904;visibility:visible;mso-wrap-style:square;v-text-anchor:top" coordsize="116903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zZ8QA&#10;AADcAAAADwAAAGRycy9kb3ducmV2LnhtbESP3YrCMBSE74V9h3AWvNPUv6VUo4g/oKDCdvcBDs2x&#10;7W5zUpqo9e2NIHg5zMw3zGzRmkpcqXGlZQWDfgSCOLO65FzB78+2F4NwHlljZZkU3MnBYv7RmWGi&#10;7Y2/6Zr6XAQIuwQVFN7XiZQuK8ig69uaOHhn2xj0QTa51A3eAtxUchhFX9JgyWGhwJpWBWX/6cUo&#10;aLebyW50iA7pfn08laM/ExMZpbqf7XIKwlPr3+FXe6cVDMcD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Cs2fEAAAA3AAAAA8AAAAAAAAAAAAAAAAAmAIAAGRycy9k&#10;b3ducmV2LnhtbFBLBQYAAAAABAAEAPUAAACJAwAAAAA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</w:t>
            </w:r>
            <w:r w:rsidR="002F6A51">
              <w:rPr>
                <w:color w:val="181717"/>
                <w:sz w:val="14"/>
                <w:szCs w:val="14"/>
              </w:rPr>
              <w:t xml:space="preserve"> </w:t>
            </w:r>
            <w:r w:rsidRPr="00A35CF0">
              <w:rPr>
                <w:color w:val="181717"/>
                <w:sz w:val="14"/>
                <w:szCs w:val="14"/>
              </w:rPr>
              <w:t xml:space="preserve">Panel Beating       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3" cy="116904"/>
                      <wp:effectExtent l="0" t="0" r="0" b="0"/>
                      <wp:docPr id="2935" name="Group 2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F5260C" id="Group 2935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">
                      <v:shape id="Shape 243" o:spid="_x0000_s1027" style="position:absolute;width:116903;height:116904;visibility:visible;mso-wrap-style:square;v-text-anchor:top" coordsize="116903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Ii8UA&#10;AADcAAAADwAAAGRycy9kb3ducmV2LnhtbESP0WrCQBRE3wv+w3IF3+pG04qkboLYCimo0LQfcMle&#10;k2j2bsiuJv37bqHQx2FmzjCbbDStuFPvGssKFvMIBHFpdcOVgq/P/eMahPPIGlvLpOCbHGTp5GGD&#10;ibYDf9C98JUIEHYJKqi97xIpXVmTQTe3HXHwzrY36IPsK6l7HALctHIZRStpsOGwUGNHu5rKa3Ez&#10;Csb923MeH6JD8f56PDXxxayJjFKz6bh9AeFp9P/hv3auFSyfYv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IiLxQAAANwAAAAPAAAAAAAAAAAAAAAAAJgCAABkcnMv&#10;ZG93bnJldi54bWxQSwUGAAAAAAQABAD1AAAAigMAAAAA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Spray Painting</w:t>
            </w:r>
            <w:r w:rsidR="00825EDE">
              <w:rPr>
                <w:color w:val="181717"/>
                <w:sz w:val="14"/>
                <w:szCs w:val="14"/>
              </w:rPr>
              <w:t xml:space="preserve">                  </w:t>
            </w:r>
            <w:r w:rsidR="00825EDE"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532FCED" wp14:editId="701DEFDA">
                      <wp:extent cx="116903" cy="116904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14" name="Shape 206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ED772D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183ED" id="Group 13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">
                      <v:shape id="Shape 206" o:spid="_x0000_s1027" style="position:absolute;width:116903;height:116904;visibility:visible;mso-wrap-style:square;v-text-anchor:top" coordsize="116903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PgIcEA&#10;AADbAAAADwAAAGRycy9kb3ducmV2LnhtbERP24rCMBB9F/Yfwiz4pul6WUo1yuIFFFTY6gcMzdh2&#10;t5mUJmr9eyMIvs3hXGc6b00lrtS40rKCr34EgjizuuRcwem47sUgnEfWWFkmBXdyMJ99dKaYaHvj&#10;X7qmPhchhF2CCgrv60RKlxVk0PVtTRy4s20M+gCbXOoGbyHcVHIQRd/SYMmhocCaFgVl/+nFKGjX&#10;q/FmuIt26Xa5P5TDPxMTGaW6n+3PBISn1r/FL/dGh/kjeP4SD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T4CHBAAAA2wAAAA8AAAAAAAAAAAAAAAAAmAIAAGRycy9kb3du&#10;cmV2LnhtbFBLBQYAAAAABAAEAPUAAACGAwAAAAA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 w:rsidR="00825EDE">
              <w:rPr>
                <w:color w:val="181717"/>
                <w:sz w:val="14"/>
                <w:szCs w:val="14"/>
              </w:rPr>
              <w:t xml:space="preserve">   Windscreen Fitter</w:t>
            </w:r>
          </w:p>
        </w:tc>
      </w:tr>
      <w:tr w:rsidR="0028222B" w:rsidRPr="00A35CF0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28222B" w:rsidRPr="00A35CF0" w:rsidRDefault="005B2D2C" w:rsidP="009914CF">
            <w:pPr>
              <w:tabs>
                <w:tab w:val="center" w:pos="3254"/>
                <w:tab w:val="center" w:pos="5045"/>
                <w:tab w:val="center" w:pos="6734"/>
                <w:tab w:val="center" w:pos="8568"/>
              </w:tabs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4" cy="116904"/>
                      <wp:effectExtent l="0" t="0" r="0" b="0"/>
                      <wp:docPr id="2963" name="Group 2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4"/>
                                <a:chOff x="0" y="0"/>
                                <a:chExt cx="116904" cy="116904"/>
                              </a:xfrm>
                            </wpg:grpSpPr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02059" id="Group 2963" o:spid="_x0000_s1026" style="width:9.2pt;height:9.2pt;mso-position-horizontal-relative:char;mso-position-vertical-relative:line" coordsize="116904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">
                      <v:shape id="Shape 245" o:spid="_x0000_s1027" style="position:absolute;width:116904;height:116904;visibility:visible;mso-wrap-style:square;v-text-anchor:top" coordsize="116904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uvcQA&#10;AADcAAAADwAAAGRycy9kb3ducmV2LnhtbESP3YrCMBSE7xd8h3AE79ZU8Y9qFBWEFXYvWn2AQ3Ns&#10;S5uT2sRa334jLOzlMDPfMJtdb2rRUetKywom4wgEcWZ1ybmC6+X0uQLhPLLG2jIpeJGD3XbwscFY&#10;2ycn1KU+FwHCLkYFhfdNLKXLCjLoxrYhDt7NtgZ9kG0udYvPADe1nEbRQhosOSwU2NCxoKxKH0ZB&#10;+nOOLt9V96pwKatkcrjf5ou7UqNhv1+D8NT7//Bf+0srmM7m8D4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Wrr3EAAAA3AAAAA8AAAAAAAAAAAAAAAAAmAIAAGRycy9k&#10;b3ducmV2LnhtbFBLBQYAAAAABAAEAPUAAACJAwAAAAA=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Sp</w:t>
            </w:r>
            <w:r w:rsidR="009914CF" w:rsidRPr="00A35CF0">
              <w:rPr>
                <w:color w:val="181717"/>
                <w:sz w:val="14"/>
                <w:szCs w:val="14"/>
              </w:rPr>
              <w:t xml:space="preserve">are Parts/Warehousing      </w:t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3" cy="116904"/>
                      <wp:effectExtent l="0" t="0" r="0" b="0"/>
                      <wp:docPr id="2965" name="Group 2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E05B1" id="Group 2965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hKyJcHkCAABCBgAADgAAAAAA&#10;AAAAAAAAAAAuAgAAZHJzL2Uyb0RvYy54bWxQSwECLQAUAAYACAAAACEAq3QgItkAAAADAQAADwAA&#10;AAAAAAAAAAAAAADTBAAAZHJzL2Rvd25yZXYueG1sUEsFBgAAAAAEAAQA8wAAANkFAAAAAA==&#10;">
                      <v:shape id="Shape 249" o:spid="_x0000_s1027" style="position:absolute;width:116903;height:116904;visibility:visible;mso-wrap-style:square;v-text-anchor:top" coordsize="116903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/YcUA&#10;AADcAAAADwAAAGRycy9kb3ducmV2LnhtbESP0WrCQBRE3wv+w3IF3+rGxBaNrkFaBQu20NQPuGSv&#10;STR7N2TXmP59t1Do4zAzZ5h1NphG9NS52rKC2TQCQVxYXXOp4PS1f1yAcB5ZY2OZFHyTg2wzelhj&#10;qu2dP6nPfSkChF2KCirv21RKV1Rk0E1tSxy8s+0M+iC7UuoO7wFuGhlH0bM0WHNYqLCll4qKa34z&#10;Cob97umQHKNj/vb6/lEnF7MgMkpNxsN2BcLT4P/Df+2DVhDPl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L9hxQAAANwAAAAPAAAAAAAAAAAAAAAAAJgCAABkcnMv&#10;ZG93bnJldi54bWxQSwUGAAAAAAQABAD1AAAAigMAAAAA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Motorcycle          </w:t>
            </w:r>
            <w:r w:rsidR="009914CF" w:rsidRPr="00A35CF0">
              <w:rPr>
                <w:color w:val="181717"/>
                <w:sz w:val="14"/>
                <w:szCs w:val="14"/>
              </w:rPr>
              <w:t xml:space="preserve">      </w:t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3" cy="116904"/>
                      <wp:effectExtent l="0" t="0" r="0" b="0"/>
                      <wp:docPr id="2966" name="Group 2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DA5C7" id="Group 2966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LOM7NXkCAABCBgAADgAAAAAA&#10;AAAAAAAAAAAuAgAAZHJzL2Uyb0RvYy54bWxQSwECLQAUAAYACAAAACEAq3QgItkAAAADAQAADwAA&#10;AAAAAAAAAAAAAADTBAAAZHJzL2Rvd25yZXYueG1sUEsFBgAAAAAEAAQA8wAAANkFAAAAAA==&#10;">
                      <v:shape id="Shape 251" o:spid="_x0000_s1027" style="position:absolute;width:116903;height:116904;visibility:visible;mso-wrap-style:square;v-text-anchor:top" coordsize="116903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slusMA&#10;AADcAAAADwAAAGRycy9kb3ducmV2LnhtbESP0YrCMBRE3wX/IVxh3zStokg1FnFXUFDB7n7Apbm2&#10;3W1uSpPV+vdGEHwcZuYMs0w7U4srta6yrCAeRSCIc6srLhT8fG+HcxDOI2usLZOCOzlIV/3eEhNt&#10;b3yma+YLESDsElRQet8kUrq8JINuZBvi4F1sa9AH2RZSt3gLcFPLcRTNpMGKw0KJDW1Kyv+yf6Og&#10;235Nd5NDdMj2n8dTNfk1cyKj1MegWy9AeOr8O/xq77SC8TSG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slusMAAADcAAAADwAAAAAAAAAAAAAAAACYAgAAZHJzL2Rv&#10;d25yZXYueG1sUEsFBgAAAAAEAAQA9QAAAIgDAAAAAA=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Engine Reconditioning          </w:t>
            </w:r>
            <w:r w:rsidR="009914CF" w:rsidRPr="00A35CF0">
              <w:rPr>
                <w:color w:val="181717"/>
                <w:sz w:val="14"/>
                <w:szCs w:val="14"/>
              </w:rPr>
              <w:t xml:space="preserve">    </w:t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3" cy="116904"/>
                      <wp:effectExtent l="0" t="0" r="0" b="0"/>
                      <wp:docPr id="2967" name="Group 2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F7930" id="Group 2967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">
                      <v:shape id="Shape 253" o:spid="_x0000_s1027" style="position:absolute;width:116903;height:116904;visibility:visible;mso-wrap-style:square;v-text-anchor:top" coordsize="116903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eVsMA&#10;AADcAAAADwAAAGRycy9kb3ducmV2LnhtbESP3YrCMBSE7xd8h3AWvNN0LYpUo4g/oKCC1Qc4NMe2&#10;2pyUJmp9+82CsJfDzHzDTOetqcSTGldaVvDTj0AQZ1aXnCu4nDe9MQjnkTVWlknBmxzMZ52vKSba&#10;vvhEz9TnIkDYJaig8L5OpHRZQQZd39bEwbvaxqAPssmlbvAV4KaSgygaSYMlh4UCa1oWlN3Th1HQ&#10;btbDbbyP9uludTiW8c2MiYxS3e92MQHhqfX/4U97qxUMhjH8nQ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UeVsMAAADcAAAADwAAAAAAAAAAAAAAAACYAgAAZHJzL2Rv&#10;d25yZXYueG1sUEsFBgAAAAAEAAQA9QAAAIgDAAAAAA=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Auto Electrician</w:t>
            </w:r>
          </w:p>
        </w:tc>
      </w:tr>
      <w:tr w:rsidR="0028222B" w:rsidRPr="00A35CF0" w:rsidTr="00A35CF0">
        <w:trPr>
          <w:trHeight w:val="247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shd w:val="clear" w:color="auto" w:fill="D9D6E7"/>
            <w:vAlign w:val="center"/>
          </w:tcPr>
          <w:p w:rsidR="0028222B" w:rsidRPr="00A35CF0" w:rsidRDefault="005B2D2C" w:rsidP="00A35CF0">
            <w:pPr>
              <w:ind w:left="57"/>
              <w:rPr>
                <w:sz w:val="20"/>
                <w:szCs w:val="20"/>
              </w:rPr>
            </w:pPr>
            <w:r w:rsidRPr="00A35CF0">
              <w:rPr>
                <w:b/>
                <w:color w:val="181717"/>
                <w:sz w:val="18"/>
                <w:szCs w:val="18"/>
              </w:rPr>
              <w:t>How did you find out about this employment/training opportunity?</w:t>
            </w:r>
          </w:p>
        </w:tc>
      </w:tr>
      <w:tr w:rsidR="0028222B" w:rsidRPr="00A35CF0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:rsidR="0028222B" w:rsidRPr="00A35CF0" w:rsidRDefault="005B2D2C" w:rsidP="009914CF">
            <w:pPr>
              <w:tabs>
                <w:tab w:val="center" w:pos="1909"/>
                <w:tab w:val="center" w:pos="3434"/>
                <w:tab w:val="center" w:pos="4760"/>
                <w:tab w:val="center" w:pos="5975"/>
                <w:tab w:val="center" w:pos="6980"/>
                <w:tab w:val="center" w:pos="7638"/>
                <w:tab w:val="center" w:pos="8388"/>
                <w:tab w:val="center" w:pos="9164"/>
                <w:tab w:val="center" w:pos="10003"/>
              </w:tabs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23495</wp:posOffset>
                      </wp:positionV>
                      <wp:extent cx="951865" cy="116840"/>
                      <wp:effectExtent l="0" t="0" r="19685" b="16510"/>
                      <wp:wrapNone/>
                      <wp:docPr id="3015" name="Group 3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1865" cy="116840"/>
                                <a:chOff x="0" y="0"/>
                                <a:chExt cx="952221" cy="116904"/>
                              </a:xfrm>
                            </wpg:grpSpPr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41369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835317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AC23D1" id="Group 3015" o:spid="_x0000_s1026" style="position:absolute;margin-left:332.95pt;margin-top:1.85pt;width:74.95pt;height:9.2pt;z-index:-251655168;mso-width-relative:margin;mso-height-relative:margin" coordsize="9522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">
                      <v:shape id="Shape 266" o:spid="_x0000_s1027" style="position:absolute;width:1169;height:1169;visibility:visible;mso-wrap-style:square;v-text-anchor:top" coordsize="116903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3c8MA&#10;AADcAAAADwAAAGRycy9kb3ducmV2LnhtbESP3YrCMBSE7wXfIRzBO01Vtkg1ivgDLqhg9QEOzbGt&#10;Nielidp9+83CgpfDzHzDzJetqcSLGldaVjAaRiCIM6tLzhVcL7vBFITzyBory6TghxwsF93OHBNt&#10;33ymV+pzESDsElRQeF8nUrqsIINuaGvi4N1sY9AH2eRSN/gOcFPJcRTF0mDJYaHAmtYFZY/0aRS0&#10;u+3XfnKIDun35ngqJ3czJTJK9XvtagbCU+s/4f/2XisYxzH8nQ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53c8MAAADcAAAADwAAAAAAAAAAAAAAAACYAgAAZHJzL2Rv&#10;d25yZXYueG1sUEsFBgAAAAAEAAQA9QAAAIgDAAAAAA=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v:shape id="Shape 268" o:spid="_x0000_s1028" style="position:absolute;left:4136;width:1169;height:1169;visibility:visible;mso-wrap-style:square;v-text-anchor:top" coordsize="116903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GmsEA&#10;AADcAAAADwAAAGRycy9kb3ducmV2LnhtbERPzYrCMBC+C/sOYRa8abqKUqppWXYVFFSwuw8wNGNb&#10;bSaliVrf3hwEjx/f/zLrTSNu1LnasoKvcQSCuLC65lLB/996FINwHlljY5kUPMhBln4Mlphoe+cj&#10;3XJfihDCLkEFlfdtIqUrKjLoxrYlDtzJdgZ9gF0pdYf3EG4aOYmiuTRYc2iosKWfiopLfjUK+vVq&#10;tpnuol2+/d0f6unZxERGqeFn/70A4an3b/HLvdEKJvOwNpwJR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NRprBAAAA3AAAAA8AAAAAAAAAAAAAAAAAmAIAAGRycy9kb3du&#10;cmV2LnhtbFBLBQYAAAAABAAEAPUAAACGAwAAAAA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v:shape id="Shape 270" o:spid="_x0000_s1029" style="position:absolute;left:8353;width:1169;height:1169;visibility:visible;mso-wrap-style:square;v-text-anchor:top" coordsize="116903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cQcEA&#10;AADcAAAADwAAAGRycy9kb3ducmV2LnhtbERPy4rCMBTdD/gP4QruNLVlVDpGER+goIKd+YBLc6et&#10;NjelyWj9e7MQZnk47/myM7W4U+sqywrGowgEcW51xYWCn+/dcAbCeWSNtWVS8CQHy0XvY46ptg++&#10;0D3zhQgh7FJUUHrfpFK6vCSDbmQb4sD92tagD7AtpG7xEcJNLeMomkiDFYeGEhtal5Tfsj+joNtt&#10;P/fJMTpmh83pXCVXMyMySg363eoLhKfO/4vf7r1WEE/D/HAmHA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i3EHBAAAA3AAAAA8AAAAAAAAAAAAAAAAAmAIAAGRycy9kb3du&#10;cmV2LnhtbFBLBQYAAAAABAAEAPUAAACGAwAAAAA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</v:group>
                  </w:pict>
                </mc:Fallback>
              </mc:AlternateContent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4" cy="116904"/>
                      <wp:effectExtent l="0" t="0" r="0" b="0"/>
                      <wp:docPr id="3010" name="Group 3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4"/>
                                <a:chOff x="0" y="0"/>
                                <a:chExt cx="116904" cy="116904"/>
                              </a:xfrm>
                            </wpg:grpSpPr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2FE30" id="Group 3010" o:spid="_x0000_s1026" style="width:9.2pt;height:9.2pt;mso-position-horizontal-relative:char;mso-position-vertical-relative:line" coordsize="116904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">
                      <v:shape id="Shape 256" o:spid="_x0000_s1027" style="position:absolute;width:116904;height:116904;visibility:visible;mso-wrap-style:square;v-text-anchor:top" coordsize="116904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2mF8UA&#10;AADcAAAADwAAAGRycy9kb3ducmV2LnhtbESP0WqDQBRE3wP9h+UW+pasBmKKdZW2UGgheYjpB1zc&#10;GxXdu8bdGvP33UAgj8PMnGGyYja9mGh0rWUF8SoCQVxZ3XKt4Pf4tXwF4Tyyxt4yKbiSgyJ/WmSY&#10;anvhA02lr0WAsEtRQeP9kErpqoYMupUdiIN3sqNBH+RYSz3iJcBNL9dRlEiDLYeFBgf6bKjqyj+j&#10;oNz/RMddN1073MruEH+cT5vkrNTL8/z+BsLT7B/he/tbK1hvEridCU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aYXxQAAANwAAAAPAAAAAAAAAAAAAAAAAJgCAABkcnMv&#10;ZG93bnJldi54bWxQSwUGAAAAAAQABAD1AAAAigMAAAAA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</w:t>
            </w:r>
            <w:r w:rsidR="009914CF" w:rsidRPr="00A35CF0">
              <w:rPr>
                <w:color w:val="181717"/>
                <w:sz w:val="14"/>
                <w:szCs w:val="14"/>
              </w:rPr>
              <w:t>Newspaper</w:t>
            </w:r>
            <w:r w:rsidRPr="00A35CF0">
              <w:rPr>
                <w:color w:val="181717"/>
                <w:sz w:val="14"/>
                <w:szCs w:val="14"/>
              </w:rPr>
              <w:t xml:space="preserve">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4" cy="116904"/>
                      <wp:effectExtent l="0" t="0" r="0" b="0"/>
                      <wp:docPr id="3011" name="Group 3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4"/>
                                <a:chOff x="0" y="0"/>
                                <a:chExt cx="116904" cy="116904"/>
                              </a:xfrm>
                            </wpg:grpSpPr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EA20C" id="Group 3011" o:spid="_x0000_s1026" style="width:9.2pt;height:9.2pt;mso-position-horizontal-relative:char;mso-position-vertical-relative:line" coordsize="116904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vDVl/3kCAABCBgAADgAAAAAA&#10;AAAAAAAAAAAuAgAAZHJzL2Uyb0RvYy54bWxQSwECLQAUAAYACAAAACEAq3QgItkAAAADAQAADwAA&#10;AAAAAAAAAAAAAADTBAAAZHJzL2Rvd25yZXYueG1sUEsFBgAAAAAEAAQA8wAAANkFAAAAAA==&#10;">
                      <v:shape id="Shape 258" o:spid="_x0000_s1027" style="position:absolute;width:116904;height:116904;visibility:visible;mso-wrap-style:square;v-text-anchor:top" coordsize="116904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X/r8A&#10;AADcAAAADwAAAGRycy9kb3ducmV2LnhtbERPy6rCMBDdC/5DGMGdpgp6pRpFBUHBu7D6AUMztqXN&#10;pDax1r83C8Hl4bxXm85UoqXGFZYVTMYRCOLU6oIzBbfrYbQA4TyyxsoyKXiTg82631thrO2LL9Qm&#10;PhMhhF2MCnLv61hKl+Zk0I1tTRy4u20M+gCbTOoGXyHcVHIaRXNpsODQkGNN+5zSMnkaBcn/Kbqe&#10;y/Zd4p8sL5Pd4z6bP5QaDrrtEoSnzv/EX/dRK5jOwtpwJhw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jpf+vwAAANwAAAAPAAAAAAAAAAAAAAAAAJgCAABkcnMvZG93bnJl&#10;di54bWxQSwUGAAAAAAQABAD1AAAAhAMAAAAA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w10:anchorlock/>
                    </v:group>
                  </w:pict>
                </mc:Fallback>
              </mc:AlternateContent>
            </w:r>
            <w:r w:rsidR="009914CF" w:rsidRPr="00A35CF0">
              <w:rPr>
                <w:color w:val="181717"/>
                <w:sz w:val="14"/>
                <w:szCs w:val="14"/>
              </w:rPr>
              <w:t xml:space="preserve"> T</w:t>
            </w:r>
            <w:r w:rsidRPr="00A35CF0">
              <w:rPr>
                <w:color w:val="181717"/>
                <w:sz w:val="14"/>
                <w:szCs w:val="14"/>
              </w:rPr>
              <w:t xml:space="preserve">ACC Representative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4" cy="116904"/>
                      <wp:effectExtent l="0" t="0" r="0" b="0"/>
                      <wp:docPr id="3012" name="Group 3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4"/>
                                <a:chOff x="0" y="0"/>
                                <a:chExt cx="116904" cy="116904"/>
                              </a:xfrm>
                            </wpg:grpSpPr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126E8" id="Group 3012" o:spid="_x0000_s1026" style="width:9.2pt;height:9.2pt;mso-position-horizontal-relative:char;mso-position-vertical-relative:line" coordsize="116904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ndjs3HkCAABCBgAADgAAAAAA&#10;AAAAAAAAAAAuAgAAZHJzL2Uyb0RvYy54bWxQSwECLQAUAAYACAAAACEAq3QgItkAAAADAQAADwAA&#10;AAAAAAAAAAAAAADTBAAAZHJzL2Rvd25yZXYueG1sUEsFBgAAAAAEAAQA8wAAANkFAAAAAA==&#10;">
                      <v:shape id="Shape 260" o:spid="_x0000_s1027" style="position:absolute;width:116904;height:116904;visibility:visible;mso-wrap-style:square;v-text-anchor:top" coordsize="116904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RRcAA&#10;AADcAAAADwAAAGRycy9kb3ducmV2LnhtbERPzYrCMBC+L/gOYQRva6pgXapRVBAU9GDdBxiasS1t&#10;JrWJtb69OQgeP77/5bo3teiodaVlBZNxBII4s7rkXMH/df/7B8J5ZI21ZVLwIgfr1eBniYm2T75Q&#10;l/pchBB2CSoovG8SKV1WkEE3tg1x4G62NegDbHOpW3yGcFPLaRTF0mDJoaHAhnYFZVX6MArS8zG6&#10;nqruVeFcVpfJ9n6bxXelRsN+swDhqfdf8cd90AqmcZgfzo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RRRcAAAADcAAAADwAAAAAAAAAAAAAAAACYAgAAZHJzL2Rvd25y&#10;ZXYueG1sUEsFBgAAAAAEAAQA9QAAAIUDAAAAAA==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w10:anchorlock/>
                    </v:group>
                  </w:pict>
                </mc:Fallback>
              </mc:AlternateContent>
            </w:r>
            <w:r w:rsidR="009914CF" w:rsidRPr="00A35CF0">
              <w:rPr>
                <w:color w:val="181717"/>
                <w:sz w:val="14"/>
                <w:szCs w:val="14"/>
              </w:rPr>
              <w:t xml:space="preserve"> Internet (T</w:t>
            </w:r>
            <w:r w:rsidRPr="00A35CF0">
              <w:rPr>
                <w:color w:val="181717"/>
                <w:sz w:val="14"/>
                <w:szCs w:val="14"/>
              </w:rPr>
              <w:t xml:space="preserve">ACC)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4" cy="116904"/>
                      <wp:effectExtent l="0" t="0" r="0" b="0"/>
                      <wp:docPr id="3013" name="Group 3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4"/>
                                <a:chOff x="0" y="0"/>
                                <a:chExt cx="116904" cy="116904"/>
                              </a:xfrm>
                            </wpg:grpSpPr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79532" id="Group 3013" o:spid="_x0000_s1026" style="width:9.2pt;height:9.2pt;mso-position-horizontal-relative:char;mso-position-vertical-relative:line" coordsize="116904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22qkxXkCAABCBgAADgAAAAAA&#10;AAAAAAAAAAAuAgAAZHJzL2Uyb0RvYy54bWxQSwECLQAUAAYACAAAACEAq3QgItkAAAADAQAADwAA&#10;AAAAAAAAAAAAAADTBAAAZHJzL2Rvd25yZXYueG1sUEsFBgAAAAAEAAQA8wAAANkFAAAAAA==&#10;">
                      <v:shape id="Shape 262" o:spid="_x0000_s1027" style="position:absolute;width:116904;height:116904;visibility:visible;mso-wrap-style:square;v-text-anchor:top" coordsize="116904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qqcQA&#10;AADcAAAADwAAAGRycy9kb3ducmV2LnhtbESP0YrCMBRE3wX/IVxh3zS1sFWqUVRY2AX3weoHXJpr&#10;W9rc1CbW+vcbYcHHYWbOMOvtYBrRU+cqywrmswgEcW51xYWCy/lrugThPLLGxjIpeJKD7WY8WmOq&#10;7YNP1Ge+EAHCLkUFpfdtKqXLSzLoZrYlDt7VdgZ9kF0hdYePADeNjKMokQYrDgsltnQoKa+zu1GQ&#10;/f5E52PdP2tcyPo039+un8lNqY/JsFuB8DT4d/i//a0VxEkMr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KaqnEAAAA3AAAAA8AAAAAAAAAAAAAAAAAmAIAAGRycy9k&#10;b3ducmV2LnhtbFBLBQYAAAAABAAEAPUAAACJAwAAAAA=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Career Advisor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6903" cy="116904"/>
                      <wp:effectExtent l="0" t="0" r="0" b="0"/>
                      <wp:docPr id="3014" name="Group 3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16549F" id="Group 3014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kr/9hXkCAABCBgAADgAAAAAA&#10;AAAAAAAAAAAuAgAAZHJzL2Uyb0RvYy54bWxQSwECLQAUAAYACAAAACEAq3QgItkAAAADAQAADwAA&#10;AAAAAAAAAAAAAADTBAAAZHJzL2Rvd25yZXYueG1sUEsFBgAAAAAEAAQA8wAAANkFAAAAAA==&#10;">
                      <v:shape id="Shape 264" o:spid="_x0000_s1027" style="position:absolute;width:116903;height:116904;visibility:visible;mso-wrap-style:square;v-text-anchor:top" coordsize="116903,11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Mn8UA&#10;AADcAAAADwAAAGRycy9kb3ducmV2LnhtbESP0WrCQBRE34X+w3ILfasbkxokuorYCgq20NQPuGRv&#10;k9Ts3ZDdJunfu0LBx2FmzjCrzWga0VPnassKZtMIBHFhdc2lgvPX/nkBwnlkjY1lUvBHDjbrh8kK&#10;M20H/qQ+96UIEHYZKqi8bzMpXVGRQTe1LXHwvm1n0AfZlVJ3OAS4aWQcRak0WHNYqLClXUXFJf81&#10;Csb92/yQnKJTfnx9/6iTH7MgMko9PY7bJQhPo7+H/9sHrSBOX+B2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EyfxQAAANwAAAAPAAAAAAAAAAAAAAAAAJgCAABkcnMv&#10;ZG93bnJldi54bWxQSwUGAAAAAAQABAD1AAAAigMAAAAA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 w:rsidR="009914CF" w:rsidRPr="00A35CF0">
              <w:rPr>
                <w:color w:val="181717"/>
                <w:sz w:val="14"/>
                <w:szCs w:val="14"/>
              </w:rPr>
              <w:t xml:space="preserve"> Career Expo            </w:t>
            </w:r>
            <w:r w:rsidR="009914CF" w:rsidRPr="00A35CF0">
              <w:rPr>
                <w:color w:val="181717"/>
                <w:sz w:val="14"/>
                <w:szCs w:val="14"/>
              </w:rPr>
              <w:tab/>
              <w:t xml:space="preserve">Seek   </w:t>
            </w:r>
            <w:r w:rsidR="009914CF" w:rsidRPr="00A35CF0">
              <w:rPr>
                <w:color w:val="181717"/>
                <w:sz w:val="14"/>
                <w:szCs w:val="14"/>
              </w:rPr>
              <w:tab/>
              <w:t xml:space="preserve">     School</w:t>
            </w:r>
            <w:r w:rsidRPr="00A35CF0">
              <w:rPr>
                <w:color w:val="181717"/>
                <w:sz w:val="14"/>
                <w:szCs w:val="14"/>
              </w:rPr>
              <w:t xml:space="preserve">  </w:t>
            </w:r>
            <w:r w:rsidR="009914CF" w:rsidRPr="00A35CF0">
              <w:rPr>
                <w:color w:val="181717"/>
                <w:sz w:val="14"/>
                <w:szCs w:val="14"/>
              </w:rPr>
              <w:t xml:space="preserve">     </w:t>
            </w:r>
            <w:r w:rsidRPr="00A35CF0">
              <w:rPr>
                <w:color w:val="181717"/>
                <w:sz w:val="14"/>
                <w:szCs w:val="14"/>
              </w:rPr>
              <w:t xml:space="preserve"> </w:t>
            </w:r>
            <w:r w:rsidRPr="00A35CF0">
              <w:rPr>
                <w:color w:val="181717"/>
                <w:sz w:val="14"/>
                <w:szCs w:val="14"/>
              </w:rPr>
              <w:tab/>
              <w:t>Facebook</w:t>
            </w:r>
          </w:p>
        </w:tc>
      </w:tr>
    </w:tbl>
    <w:p w:rsidR="0028222B" w:rsidRPr="00A35CF0" w:rsidRDefault="0028222B" w:rsidP="00A35CF0">
      <w:pPr>
        <w:spacing w:after="0"/>
        <w:rPr>
          <w:sz w:val="20"/>
          <w:szCs w:val="20"/>
        </w:rPr>
        <w:sectPr w:rsidR="0028222B" w:rsidRPr="00A35CF0" w:rsidSect="00825EDE">
          <w:footerReference w:type="default" r:id="rId7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28222B" w:rsidRPr="00A35CF0" w:rsidRDefault="005B2D2C" w:rsidP="00A35CF0">
      <w:pPr>
        <w:spacing w:after="0"/>
        <w:ind w:left="-851"/>
        <w:rPr>
          <w:sz w:val="20"/>
          <w:szCs w:val="20"/>
        </w:rPr>
      </w:pPr>
      <w:r w:rsidRPr="00A35CF0">
        <w:rPr>
          <w:b/>
          <w:color w:val="C7332C"/>
          <w:sz w:val="18"/>
          <w:szCs w:val="18"/>
        </w:rPr>
        <w:t>Important</w:t>
      </w:r>
    </w:p>
    <w:tbl>
      <w:tblPr>
        <w:tblStyle w:val="TableGrid"/>
        <w:tblpPr w:vertAnchor="text" w:horzAnchor="page" w:tblpX="5386" w:tblpY="31"/>
        <w:tblOverlap w:val="never"/>
        <w:tblW w:w="2259" w:type="dxa"/>
        <w:tblInd w:w="0" w:type="dxa"/>
        <w:tblCellMar>
          <w:left w:w="252" w:type="dxa"/>
          <w:right w:w="115" w:type="dxa"/>
        </w:tblCellMar>
        <w:tblLook w:val="04A0" w:firstRow="1" w:lastRow="0" w:firstColumn="1" w:lastColumn="0" w:noHBand="0" w:noVBand="1"/>
      </w:tblPr>
      <w:tblGrid>
        <w:gridCol w:w="2259"/>
      </w:tblGrid>
      <w:tr w:rsidR="00B86D6C" w:rsidRPr="00A35CF0" w:rsidTr="00A35CF0">
        <w:trPr>
          <w:trHeight w:val="19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EE5CE"/>
            <w:vAlign w:val="center"/>
          </w:tcPr>
          <w:p w:rsidR="00B86D6C" w:rsidRPr="00A35CF0" w:rsidRDefault="00B86D6C" w:rsidP="00A35CF0">
            <w:pPr>
              <w:tabs>
                <w:tab w:val="left" w:pos="174"/>
              </w:tabs>
              <w:spacing w:after="205"/>
              <w:rPr>
                <w:sz w:val="20"/>
                <w:szCs w:val="20"/>
              </w:rPr>
            </w:pPr>
            <w:r w:rsidRPr="00A35CF0">
              <w:rPr>
                <w:b/>
                <w:color w:val="181717"/>
                <w:sz w:val="18"/>
                <w:szCs w:val="18"/>
              </w:rPr>
              <w:t>Checklist</w:t>
            </w:r>
          </w:p>
          <w:p w:rsidR="00A35CF0" w:rsidRDefault="00B86D6C" w:rsidP="00A35CF0">
            <w:pPr>
              <w:tabs>
                <w:tab w:val="left" w:pos="315"/>
              </w:tabs>
              <w:rPr>
                <w:color w:val="181717"/>
                <w:sz w:val="14"/>
                <w:szCs w:val="14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16E732E" wp14:editId="3545A5EC">
                      <wp:simplePos x="0" y="0"/>
                      <wp:positionH relativeFrom="column">
                        <wp:posOffset>174584</wp:posOffset>
                      </wp:positionH>
                      <wp:positionV relativeFrom="paragraph">
                        <wp:posOffset>-37790</wp:posOffset>
                      </wp:positionV>
                      <wp:extent cx="132386" cy="788264"/>
                      <wp:effectExtent l="0" t="0" r="0" b="0"/>
                      <wp:wrapNone/>
                      <wp:docPr id="3071" name="Group 3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86" cy="788264"/>
                                <a:chOff x="0" y="0"/>
                                <a:chExt cx="132386" cy="788264"/>
                              </a:xfrm>
                            </wpg:grpSpPr>
                            <wps:wsp>
                              <wps:cNvPr id="29" name="Shape 29"/>
                              <wps:cNvSpPr/>
                              <wps:spPr>
                                <a:xfrm>
                                  <a:off x="1" y="0"/>
                                  <a:ext cx="132385" cy="12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385" h="127864">
                                      <a:moveTo>
                                        <a:pt x="77356" y="42685"/>
                                      </a:moveTo>
                                      <a:cubicBezTo>
                                        <a:pt x="60935" y="60199"/>
                                        <a:pt x="46914" y="79337"/>
                                        <a:pt x="35306" y="100127"/>
                                      </a:cubicBezTo>
                                      <a:lnTo>
                                        <a:pt x="31763" y="92253"/>
                                      </a:lnTo>
                                      <a:cubicBezTo>
                                        <a:pt x="25273" y="77636"/>
                                        <a:pt x="19304" y="70321"/>
                                        <a:pt x="13869" y="70321"/>
                                      </a:cubicBezTo>
                                      <a:cubicBezTo>
                                        <a:pt x="9932" y="70321"/>
                                        <a:pt x="5309" y="72746"/>
                                        <a:pt x="0" y="77598"/>
                                      </a:cubicBezTo>
                                      <a:cubicBezTo>
                                        <a:pt x="3937" y="77991"/>
                                        <a:pt x="7582" y="80607"/>
                                        <a:pt x="10960" y="85420"/>
                                      </a:cubicBezTo>
                                      <a:cubicBezTo>
                                        <a:pt x="14338" y="90234"/>
                                        <a:pt x="18491" y="98717"/>
                                        <a:pt x="23406" y="110846"/>
                                      </a:cubicBezTo>
                                      <a:lnTo>
                                        <a:pt x="25667" y="116446"/>
                                      </a:lnTo>
                                      <a:cubicBezTo>
                                        <a:pt x="27762" y="121704"/>
                                        <a:pt x="29045" y="125502"/>
                                        <a:pt x="29502" y="127864"/>
                                      </a:cubicBezTo>
                                      <a:cubicBezTo>
                                        <a:pt x="32195" y="125438"/>
                                        <a:pt x="35408" y="123013"/>
                                        <a:pt x="39141" y="120586"/>
                                      </a:cubicBezTo>
                                      <a:lnTo>
                                        <a:pt x="43472" y="117729"/>
                                      </a:lnTo>
                                      <a:cubicBezTo>
                                        <a:pt x="50749" y="97803"/>
                                        <a:pt x="62586" y="77432"/>
                                        <a:pt x="78981" y="56655"/>
                                      </a:cubicBezTo>
                                      <a:cubicBezTo>
                                        <a:pt x="95364" y="35865"/>
                                        <a:pt x="113170" y="18682"/>
                                        <a:pt x="132385" y="5118"/>
                                      </a:cubicBezTo>
                                      <a:lnTo>
                                        <a:pt x="129439" y="0"/>
                                      </a:lnTo>
                                      <a:cubicBezTo>
                                        <a:pt x="111138" y="10947"/>
                                        <a:pt x="93777" y="25171"/>
                                        <a:pt x="77356" y="426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118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C733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0" y="330200"/>
                                  <a:ext cx="132385" cy="12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385" h="127864">
                                      <a:moveTo>
                                        <a:pt x="77356" y="42685"/>
                                      </a:moveTo>
                                      <a:cubicBezTo>
                                        <a:pt x="60935" y="60199"/>
                                        <a:pt x="46914" y="79337"/>
                                        <a:pt x="35306" y="100127"/>
                                      </a:cubicBezTo>
                                      <a:lnTo>
                                        <a:pt x="31763" y="92253"/>
                                      </a:lnTo>
                                      <a:cubicBezTo>
                                        <a:pt x="25273" y="77636"/>
                                        <a:pt x="19304" y="70321"/>
                                        <a:pt x="13869" y="70321"/>
                                      </a:cubicBezTo>
                                      <a:cubicBezTo>
                                        <a:pt x="9932" y="70321"/>
                                        <a:pt x="5309" y="72746"/>
                                        <a:pt x="0" y="77598"/>
                                      </a:cubicBezTo>
                                      <a:cubicBezTo>
                                        <a:pt x="3937" y="77991"/>
                                        <a:pt x="7582" y="80607"/>
                                        <a:pt x="10960" y="85420"/>
                                      </a:cubicBezTo>
                                      <a:cubicBezTo>
                                        <a:pt x="14338" y="90234"/>
                                        <a:pt x="18491" y="98717"/>
                                        <a:pt x="23406" y="110846"/>
                                      </a:cubicBezTo>
                                      <a:lnTo>
                                        <a:pt x="25667" y="116446"/>
                                      </a:lnTo>
                                      <a:cubicBezTo>
                                        <a:pt x="27762" y="121704"/>
                                        <a:pt x="29045" y="125502"/>
                                        <a:pt x="29502" y="127864"/>
                                      </a:cubicBezTo>
                                      <a:cubicBezTo>
                                        <a:pt x="32195" y="125438"/>
                                        <a:pt x="35408" y="123013"/>
                                        <a:pt x="39141" y="120586"/>
                                      </a:cubicBezTo>
                                      <a:lnTo>
                                        <a:pt x="43472" y="117729"/>
                                      </a:lnTo>
                                      <a:cubicBezTo>
                                        <a:pt x="50749" y="97803"/>
                                        <a:pt x="62586" y="77432"/>
                                        <a:pt x="78981" y="56655"/>
                                      </a:cubicBezTo>
                                      <a:cubicBezTo>
                                        <a:pt x="95364" y="35865"/>
                                        <a:pt x="113170" y="18682"/>
                                        <a:pt x="132385" y="5118"/>
                                      </a:cubicBezTo>
                                      <a:lnTo>
                                        <a:pt x="129439" y="0"/>
                                      </a:lnTo>
                                      <a:cubicBezTo>
                                        <a:pt x="111138" y="10947"/>
                                        <a:pt x="93777" y="25171"/>
                                        <a:pt x="77356" y="426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118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C733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0" y="660400"/>
                                  <a:ext cx="132385" cy="12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385" h="127864">
                                      <a:moveTo>
                                        <a:pt x="77356" y="42685"/>
                                      </a:moveTo>
                                      <a:cubicBezTo>
                                        <a:pt x="60935" y="60199"/>
                                        <a:pt x="46914" y="79337"/>
                                        <a:pt x="35306" y="100127"/>
                                      </a:cubicBezTo>
                                      <a:lnTo>
                                        <a:pt x="31763" y="92253"/>
                                      </a:lnTo>
                                      <a:cubicBezTo>
                                        <a:pt x="25273" y="77636"/>
                                        <a:pt x="19304" y="70321"/>
                                        <a:pt x="13869" y="70321"/>
                                      </a:cubicBezTo>
                                      <a:cubicBezTo>
                                        <a:pt x="9932" y="70321"/>
                                        <a:pt x="5309" y="72746"/>
                                        <a:pt x="0" y="77598"/>
                                      </a:cubicBezTo>
                                      <a:cubicBezTo>
                                        <a:pt x="3937" y="77991"/>
                                        <a:pt x="7582" y="80607"/>
                                        <a:pt x="10960" y="85420"/>
                                      </a:cubicBezTo>
                                      <a:cubicBezTo>
                                        <a:pt x="14338" y="90234"/>
                                        <a:pt x="18491" y="98717"/>
                                        <a:pt x="23406" y="110846"/>
                                      </a:cubicBezTo>
                                      <a:lnTo>
                                        <a:pt x="25667" y="116446"/>
                                      </a:lnTo>
                                      <a:cubicBezTo>
                                        <a:pt x="27762" y="121704"/>
                                        <a:pt x="29045" y="125502"/>
                                        <a:pt x="29502" y="127864"/>
                                      </a:cubicBezTo>
                                      <a:cubicBezTo>
                                        <a:pt x="32195" y="125438"/>
                                        <a:pt x="35408" y="123013"/>
                                        <a:pt x="39141" y="120586"/>
                                      </a:cubicBezTo>
                                      <a:lnTo>
                                        <a:pt x="43472" y="117729"/>
                                      </a:lnTo>
                                      <a:cubicBezTo>
                                        <a:pt x="50749" y="97803"/>
                                        <a:pt x="62586" y="77432"/>
                                        <a:pt x="78981" y="56655"/>
                                      </a:cubicBezTo>
                                      <a:cubicBezTo>
                                        <a:pt x="95364" y="35865"/>
                                        <a:pt x="113170" y="18682"/>
                                        <a:pt x="132385" y="5118"/>
                                      </a:cubicBezTo>
                                      <a:lnTo>
                                        <a:pt x="129439" y="0"/>
                                      </a:lnTo>
                                      <a:cubicBezTo>
                                        <a:pt x="111138" y="10947"/>
                                        <a:pt x="93777" y="25171"/>
                                        <a:pt x="77356" y="426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118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C733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975E06" id="Group 3071" o:spid="_x0000_s1026" style="position:absolute;margin-left:13.75pt;margin-top:-3pt;width:10.4pt;height:62.05pt;z-index:-251651072" coordsize="1323,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">
                      <v:shape id="Shape 29" o:spid="_x0000_s1027" style="position:absolute;width:1323;height:1278;visibility:visible;mso-wrap-style:square;v-text-anchor:top" coordsize="132385,12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21jMIA&#10;AADbAAAADwAAAGRycy9kb3ducmV2LnhtbESPQYvCMBSE78L+h/AWvGlqRXG7RllcVryJ1YPHR/Ns&#10;yjYvpYm2/nsjCB6HmfmGWa57W4sbtb5yrGAyTkAQF05XXCo4Hf9GCxA+IGusHZOCO3lYrz4GS8y0&#10;6/hAtzyUIkLYZ6jAhNBkUvrCkEU/dg1x9C6utRiibEupW+wi3NYyTZK5tFhxXDDY0MZQ8Z9frYLu&#10;ctpOZ3dT78O5PP7ut/mkSCulhp/9zzeIQH14h1/tnVaQf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bWMwgAAANsAAAAPAAAAAAAAAAAAAAAAAJgCAABkcnMvZG93&#10;bnJldi54bWxQSwUGAAAAAAQABAD1AAAAhwMAAAAA&#10;" path="m77356,42685c60935,60199,46914,79337,35306,100127l31763,92253c25273,77636,19304,70321,13869,70321,9932,70321,5309,72746,,77598v3937,393,7582,3009,10960,7822c14338,90234,18491,98717,23406,110846r2261,5600c27762,121704,29045,125502,29502,127864v2693,-2426,5906,-4851,9639,-7278l43472,117729c50749,97803,62586,77432,78981,56655,95364,35865,113170,18682,132385,5118l129439,c111138,10947,93777,25171,77356,42685xe" filled="f" strokecolor="#c7332c" strokeweight=".31081mm">
                        <v:stroke miterlimit="1" joinstyle="miter"/>
                        <v:path arrowok="t" textboxrect="0,0,132385,127864"/>
                      </v:shape>
                      <v:shape id="Shape 34" o:spid="_x0000_s1028" style="position:absolute;top:3302;width:1323;height:1278;visibility:visible;mso-wrap-style:square;v-text-anchor:top" coordsize="132385,12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Mz8QA&#10;AADbAAAADwAAAGRycy9kb3ducmV2LnhtbESPT2vCQBTE7wW/w/KE3upGU0VSVyktDb2J0YPHR/aZ&#10;Dc2+Ddlt/nz7bkHwOMzMb5jdYbSN6KnztWMFy0UCgrh0uuZKweX89bIF4QOyxsYxKZjIw2E/e9ph&#10;pt3AJ+qLUIkIYZ+hAhNCm0npS0MW/cK1xNG7uc5iiLKrpO5wiHDbyFWSbKTFmuOCwZY+DJU/xa9V&#10;MNwuebqeTHMM1+r8ecyLZbmqlXqej+9vIAKN4RG+t7+1gvQV/r/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1jM/EAAAA2wAAAA8AAAAAAAAAAAAAAAAAmAIAAGRycy9k&#10;b3ducmV2LnhtbFBLBQYAAAAABAAEAPUAAACJAwAAAAA=&#10;" path="m77356,42685c60935,60199,46914,79337,35306,100127l31763,92253c25273,77636,19304,70321,13869,70321,9932,70321,5309,72746,,77598v3937,393,7582,3009,10960,7822c14338,90234,18491,98717,23406,110846r2261,5600c27762,121704,29045,125502,29502,127864v2693,-2426,5906,-4851,9639,-7278l43472,117729c50749,97803,62586,77432,78981,56655,95364,35865,113170,18682,132385,5118l129439,c111138,10947,93777,25171,77356,42685xe" filled="f" strokecolor="#c7332c" strokeweight=".31081mm">
                        <v:stroke miterlimit="1" joinstyle="miter"/>
                        <v:path arrowok="t" textboxrect="0,0,132385,127864"/>
                      </v:shape>
                      <v:shape id="Shape 39" o:spid="_x0000_s1029" style="position:absolute;top:6604;width:1323;height:1278;visibility:visible;mso-wrap-style:square;v-text-anchor:top" coordsize="132385,12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jUcQA&#10;AADbAAAADwAAAGRycy9kb3ducmV2LnhtbESPT2vCQBTE7wW/w/KE3upGQ0VTVyktDb2J0YPHR/aZ&#10;Dc2+Ddlt/nz7bkHwOMzMb5jdYbSN6KnztWMFy0UCgrh0uuZKweX89bIB4QOyxsYxKZjIw2E/e9ph&#10;pt3AJ+qLUIkIYZ+hAhNCm0npS0MW/cK1xNG7uc5iiLKrpO5wiHDbyFWSrKXFmuOCwZY+DJU/xa9V&#10;MNwuefo6meYYrtX585gXy3JVK/U8H9/fQAQawyN8b39rBekW/r/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0I1HEAAAA2wAAAA8AAAAAAAAAAAAAAAAAmAIAAGRycy9k&#10;b3ducmV2LnhtbFBLBQYAAAAABAAEAPUAAACJAwAAAAA=&#10;" path="m77356,42685c60935,60199,46914,79337,35306,100127l31763,92253c25273,77636,19304,70321,13869,70321,9932,70321,5309,72746,,77598v3937,393,7582,3009,10960,7822c14338,90234,18491,98717,23406,110846r2261,5600c27762,121704,29045,125502,29502,127864v2693,-2426,5906,-4851,9639,-7278l43472,117729c50749,97803,62586,77432,78981,56655,95364,35865,113170,18682,132385,5118l129439,c111138,10947,93777,25171,77356,42685xe" filled="f" strokecolor="#c7332c" strokeweight=".31081mm">
                        <v:stroke miterlimit="1" joinstyle="miter"/>
                        <v:path arrowok="t" textboxrect="0,0,132385,127864"/>
                      </v:shape>
                    </v:group>
                  </w:pict>
                </mc:Fallback>
              </mc:AlternateContent>
            </w:r>
            <w:r w:rsidRPr="00A35CF0">
              <w:rPr>
                <w:rFonts w:ascii="Wingdings 2" w:eastAsia="Wingdings 2" w:hAnsi="Wingdings 2" w:cs="Wingdings 2"/>
                <w:color w:val="C7332C"/>
                <w:sz w:val="28"/>
                <w:szCs w:val="28"/>
              </w:rPr>
              <w:t></w:t>
            </w:r>
            <w:r w:rsidRPr="00A35CF0">
              <w:rPr>
                <w:rFonts w:ascii="Wingdings 2" w:eastAsia="Wingdings 2" w:hAnsi="Wingdings 2" w:cs="Wingdings 2"/>
                <w:color w:val="C7332C"/>
                <w:sz w:val="28"/>
                <w:szCs w:val="28"/>
              </w:rPr>
              <w:tab/>
            </w:r>
            <w:r w:rsidRPr="00A35CF0">
              <w:rPr>
                <w:color w:val="181717"/>
                <w:sz w:val="14"/>
                <w:szCs w:val="14"/>
              </w:rPr>
              <w:t xml:space="preserve">Complete all relevant </w:t>
            </w:r>
            <w:r w:rsidRPr="00A35CF0">
              <w:rPr>
                <w:color w:val="181717"/>
                <w:sz w:val="14"/>
                <w:szCs w:val="14"/>
              </w:rPr>
              <w:tab/>
              <w:t xml:space="preserve">sections of the form </w:t>
            </w:r>
          </w:p>
          <w:p w:rsidR="00B86D6C" w:rsidRPr="00A35CF0" w:rsidRDefault="00B86D6C" w:rsidP="00A35CF0">
            <w:pPr>
              <w:tabs>
                <w:tab w:val="left" w:pos="315"/>
              </w:tabs>
              <w:rPr>
                <w:sz w:val="20"/>
                <w:szCs w:val="20"/>
              </w:rPr>
            </w:pPr>
            <w:r w:rsidRPr="00A35CF0">
              <w:rPr>
                <w:rFonts w:ascii="Wingdings 2" w:eastAsia="Wingdings 2" w:hAnsi="Wingdings 2" w:cs="Wingdings 2"/>
                <w:color w:val="C7332C"/>
                <w:sz w:val="28"/>
                <w:szCs w:val="28"/>
              </w:rPr>
              <w:t></w:t>
            </w:r>
            <w:r w:rsidRPr="00A35CF0">
              <w:rPr>
                <w:rFonts w:ascii="Wingdings 2" w:eastAsia="Wingdings 2" w:hAnsi="Wingdings 2" w:cs="Wingdings 2"/>
                <w:color w:val="C7332C"/>
                <w:sz w:val="28"/>
                <w:szCs w:val="28"/>
              </w:rPr>
              <w:tab/>
            </w:r>
            <w:r w:rsidRPr="00A35CF0">
              <w:rPr>
                <w:color w:val="181717"/>
                <w:sz w:val="14"/>
                <w:szCs w:val="14"/>
              </w:rPr>
              <w:t xml:space="preserve">Attach supporting  </w:t>
            </w:r>
            <w:r w:rsidRPr="00A35CF0">
              <w:rPr>
                <w:color w:val="181717"/>
                <w:sz w:val="14"/>
                <w:szCs w:val="14"/>
              </w:rPr>
              <w:tab/>
              <w:t>documentation</w:t>
            </w:r>
          </w:p>
          <w:p w:rsidR="00B86D6C" w:rsidRPr="00A35CF0" w:rsidRDefault="00B86D6C" w:rsidP="00A35CF0">
            <w:pPr>
              <w:tabs>
                <w:tab w:val="left" w:pos="174"/>
                <w:tab w:val="left" w:pos="315"/>
              </w:tabs>
              <w:rPr>
                <w:sz w:val="20"/>
                <w:szCs w:val="20"/>
              </w:rPr>
            </w:pPr>
            <w:r w:rsidRPr="00A35CF0">
              <w:rPr>
                <w:rFonts w:ascii="Wingdings 2" w:eastAsia="Wingdings 2" w:hAnsi="Wingdings 2" w:cs="Wingdings 2"/>
                <w:color w:val="C7332C"/>
                <w:sz w:val="28"/>
                <w:szCs w:val="28"/>
              </w:rPr>
              <w:t></w:t>
            </w:r>
            <w:r w:rsidRPr="00A35CF0">
              <w:rPr>
                <w:rFonts w:ascii="Wingdings 2" w:eastAsia="Wingdings 2" w:hAnsi="Wingdings 2" w:cs="Wingdings 2"/>
                <w:color w:val="C7332C"/>
                <w:sz w:val="28"/>
                <w:szCs w:val="28"/>
              </w:rPr>
              <w:tab/>
            </w:r>
            <w:r w:rsidRPr="00A35CF0">
              <w:rPr>
                <w:color w:val="181717"/>
                <w:sz w:val="14"/>
                <w:szCs w:val="14"/>
              </w:rPr>
              <w:t xml:space="preserve">Mail to the address </w:t>
            </w:r>
          </w:p>
          <w:p w:rsidR="00B86D6C" w:rsidRPr="00A35CF0" w:rsidRDefault="00B86D6C" w:rsidP="00A35CF0">
            <w:pPr>
              <w:tabs>
                <w:tab w:val="left" w:pos="174"/>
                <w:tab w:val="left" w:pos="315"/>
              </w:tabs>
              <w:rPr>
                <w:sz w:val="20"/>
                <w:szCs w:val="20"/>
              </w:rPr>
            </w:pPr>
            <w:r w:rsidRPr="00A35CF0">
              <w:rPr>
                <w:color w:val="181717"/>
                <w:sz w:val="14"/>
                <w:szCs w:val="14"/>
              </w:rPr>
              <w:t xml:space="preserve">       </w:t>
            </w:r>
            <w:r w:rsidRPr="00A35CF0">
              <w:rPr>
                <w:color w:val="181717"/>
                <w:sz w:val="14"/>
                <w:szCs w:val="14"/>
              </w:rPr>
              <w:tab/>
              <w:t>detailed at right</w:t>
            </w:r>
          </w:p>
        </w:tc>
      </w:tr>
    </w:tbl>
    <w:p w:rsidR="00DD3BA1" w:rsidRPr="00825EDE" w:rsidRDefault="00B86D6C" w:rsidP="00A35CF0">
      <w:pPr>
        <w:spacing w:after="23" w:line="252" w:lineRule="auto"/>
        <w:ind w:right="-6489" w:hanging="851"/>
        <w:rPr>
          <w:b/>
          <w:color w:val="181717"/>
          <w:sz w:val="14"/>
          <w:szCs w:val="14"/>
        </w:rPr>
      </w:pPr>
      <w:r w:rsidRPr="00825EDE">
        <w:rPr>
          <w:b/>
          <w:noProof/>
          <w:color w:val="181717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-47625</wp:posOffset>
                </wp:positionV>
                <wp:extent cx="1933575" cy="1371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D6C" w:rsidRPr="00A35CF0" w:rsidRDefault="00B86D6C" w:rsidP="00B86D6C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A35CF0">
                              <w:rPr>
                                <w:b/>
                                <w:sz w:val="14"/>
                                <w:szCs w:val="16"/>
                              </w:rPr>
                              <w:t>Please mail to</w:t>
                            </w:r>
                          </w:p>
                          <w:p w:rsidR="00B86D6C" w:rsidRPr="00A35CF0" w:rsidRDefault="00B86D6C" w:rsidP="00B86D6C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A35CF0">
                              <w:rPr>
                                <w:sz w:val="14"/>
                                <w:szCs w:val="16"/>
                              </w:rPr>
                              <w:t>The Administrator</w:t>
                            </w:r>
                          </w:p>
                          <w:p w:rsidR="00B86D6C" w:rsidRPr="00A35CF0" w:rsidRDefault="00B86D6C" w:rsidP="00B86D6C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35CF0">
                              <w:rPr>
                                <w:sz w:val="14"/>
                                <w:szCs w:val="14"/>
                              </w:rPr>
                              <w:t>TACC Auto Apprenticeships</w:t>
                            </w:r>
                          </w:p>
                          <w:p w:rsidR="00B86D6C" w:rsidRPr="00A35CF0" w:rsidRDefault="00B86D6C" w:rsidP="00B86D6C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35CF0">
                              <w:rPr>
                                <w:sz w:val="14"/>
                                <w:szCs w:val="14"/>
                              </w:rPr>
                              <w:t>PO Box 25</w:t>
                            </w:r>
                          </w:p>
                          <w:p w:rsidR="00B86D6C" w:rsidRPr="00A35CF0" w:rsidRDefault="00B86D6C" w:rsidP="00B86D6C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A35CF0">
                              <w:rPr>
                                <w:sz w:val="14"/>
                                <w:szCs w:val="14"/>
                              </w:rPr>
                              <w:t>MOONAH  TAS</w:t>
                            </w:r>
                            <w:proofErr w:type="gramEnd"/>
                            <w:r w:rsidRPr="00A35CF0">
                              <w:rPr>
                                <w:sz w:val="14"/>
                                <w:szCs w:val="14"/>
                              </w:rPr>
                              <w:t xml:space="preserve">  7009</w:t>
                            </w:r>
                          </w:p>
                          <w:p w:rsidR="00B86D6C" w:rsidRPr="00A35CF0" w:rsidRDefault="00B86D6C" w:rsidP="00B86D6C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86D6C" w:rsidRPr="00A35CF0" w:rsidRDefault="00B86D6C" w:rsidP="00B86D6C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35CF0">
                              <w:rPr>
                                <w:sz w:val="14"/>
                                <w:szCs w:val="14"/>
                              </w:rPr>
                              <w:t xml:space="preserve">Or </w:t>
                            </w:r>
                          </w:p>
                          <w:p w:rsidR="00B86D6C" w:rsidRPr="00A35CF0" w:rsidRDefault="00B86D6C" w:rsidP="00B86D6C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35CF0">
                              <w:rPr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8" w:history="1">
                              <w:r w:rsidRPr="00A35CF0">
                                <w:rPr>
                                  <w:rStyle w:val="Hyperlink"/>
                                  <w:sz w:val="14"/>
                                  <w:szCs w:val="16"/>
                                </w:rPr>
                                <w:t>enquiries@tacc.com.au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4.15pt;margin-top:-3.75pt;width:152.25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" fillcolor="white [3201]" stroked="f" strokeweight=".5pt">
                <v:textbox>
                  <w:txbxContent>
                    <w:p w:rsidR="00B86D6C" w:rsidRPr="00A35CF0" w:rsidRDefault="00B86D6C" w:rsidP="00B86D6C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</w:rPr>
                      </w:pPr>
                      <w:r w:rsidRPr="00A35CF0">
                        <w:rPr>
                          <w:b/>
                          <w:sz w:val="14"/>
                          <w:szCs w:val="16"/>
                        </w:rPr>
                        <w:t>Please mail to</w:t>
                      </w:r>
                    </w:p>
                    <w:p w:rsidR="00B86D6C" w:rsidRPr="00A35CF0" w:rsidRDefault="00B86D6C" w:rsidP="00B86D6C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A35CF0">
                        <w:rPr>
                          <w:sz w:val="14"/>
                          <w:szCs w:val="16"/>
                        </w:rPr>
                        <w:t>The Administrator</w:t>
                      </w:r>
                    </w:p>
                    <w:p w:rsidR="00B86D6C" w:rsidRPr="00A35CF0" w:rsidRDefault="00B86D6C" w:rsidP="00B86D6C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35CF0">
                        <w:rPr>
                          <w:sz w:val="14"/>
                          <w:szCs w:val="14"/>
                        </w:rPr>
                        <w:t>TACC Auto Apprenticeships</w:t>
                      </w:r>
                    </w:p>
                    <w:p w:rsidR="00B86D6C" w:rsidRPr="00A35CF0" w:rsidRDefault="00B86D6C" w:rsidP="00B86D6C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35CF0">
                        <w:rPr>
                          <w:sz w:val="14"/>
                          <w:szCs w:val="14"/>
                        </w:rPr>
                        <w:t>PO Box 25</w:t>
                      </w:r>
                    </w:p>
                    <w:p w:rsidR="00B86D6C" w:rsidRPr="00A35CF0" w:rsidRDefault="00B86D6C" w:rsidP="00B86D6C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A35CF0">
                        <w:rPr>
                          <w:sz w:val="14"/>
                          <w:szCs w:val="14"/>
                        </w:rPr>
                        <w:t>MOONAH  TAS</w:t>
                      </w:r>
                      <w:proofErr w:type="gramEnd"/>
                      <w:r w:rsidRPr="00A35CF0">
                        <w:rPr>
                          <w:sz w:val="14"/>
                          <w:szCs w:val="14"/>
                        </w:rPr>
                        <w:t xml:space="preserve">  7009</w:t>
                      </w:r>
                    </w:p>
                    <w:p w:rsidR="00B86D6C" w:rsidRPr="00A35CF0" w:rsidRDefault="00B86D6C" w:rsidP="00B86D6C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B86D6C" w:rsidRPr="00A35CF0" w:rsidRDefault="00B86D6C" w:rsidP="00B86D6C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35CF0">
                        <w:rPr>
                          <w:sz w:val="14"/>
                          <w:szCs w:val="14"/>
                        </w:rPr>
                        <w:t xml:space="preserve">Or </w:t>
                      </w:r>
                    </w:p>
                    <w:p w:rsidR="00B86D6C" w:rsidRPr="00A35CF0" w:rsidRDefault="00B86D6C" w:rsidP="00B86D6C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35CF0">
                        <w:rPr>
                          <w:sz w:val="14"/>
                          <w:szCs w:val="14"/>
                        </w:rPr>
                        <w:t xml:space="preserve">Email: </w:t>
                      </w:r>
                      <w:hyperlink r:id="rId9" w:history="1">
                        <w:r w:rsidRPr="00A35CF0">
                          <w:rPr>
                            <w:rStyle w:val="Hyperlink"/>
                            <w:sz w:val="14"/>
                            <w:szCs w:val="16"/>
                          </w:rPr>
                          <w:t>enquiries@tacc.com.au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B2D2C" w:rsidRPr="00825EDE">
        <w:rPr>
          <w:b/>
          <w:color w:val="181717"/>
          <w:sz w:val="14"/>
          <w:szCs w:val="14"/>
        </w:rPr>
        <w:t>For your application to be considered you must supply the</w:t>
      </w:r>
    </w:p>
    <w:p w:rsidR="0028222B" w:rsidRPr="00825EDE" w:rsidRDefault="005B2D2C" w:rsidP="00A35CF0">
      <w:pPr>
        <w:spacing w:after="23" w:line="252" w:lineRule="auto"/>
        <w:ind w:left="-567" w:right="-6489" w:hanging="294"/>
        <w:rPr>
          <w:b/>
          <w:sz w:val="20"/>
          <w:szCs w:val="20"/>
        </w:rPr>
      </w:pPr>
      <w:r w:rsidRPr="00825EDE">
        <w:rPr>
          <w:b/>
          <w:color w:val="181717"/>
          <w:sz w:val="14"/>
          <w:szCs w:val="14"/>
        </w:rPr>
        <w:t xml:space="preserve"> </w:t>
      </w:r>
      <w:proofErr w:type="gramStart"/>
      <w:r w:rsidRPr="00825EDE">
        <w:rPr>
          <w:b/>
          <w:color w:val="181717"/>
          <w:sz w:val="14"/>
          <w:szCs w:val="14"/>
        </w:rPr>
        <w:t>foll</w:t>
      </w:r>
      <w:bookmarkStart w:id="0" w:name="_GoBack"/>
      <w:bookmarkEnd w:id="0"/>
      <w:r w:rsidRPr="00825EDE">
        <w:rPr>
          <w:b/>
          <w:color w:val="181717"/>
          <w:sz w:val="14"/>
          <w:szCs w:val="14"/>
        </w:rPr>
        <w:t>owing</w:t>
      </w:r>
      <w:proofErr w:type="gramEnd"/>
      <w:r w:rsidRPr="00825EDE">
        <w:rPr>
          <w:b/>
          <w:color w:val="181717"/>
          <w:sz w:val="14"/>
          <w:szCs w:val="14"/>
        </w:rPr>
        <w:t xml:space="preserve"> supporting documentation:</w:t>
      </w:r>
    </w:p>
    <w:p w:rsidR="0028222B" w:rsidRPr="00825EDE" w:rsidRDefault="005B2D2C" w:rsidP="00A35CF0">
      <w:pPr>
        <w:numPr>
          <w:ilvl w:val="0"/>
          <w:numId w:val="1"/>
        </w:numPr>
        <w:spacing w:after="23" w:line="252" w:lineRule="auto"/>
        <w:ind w:left="-567" w:right="-6489" w:hanging="294"/>
        <w:rPr>
          <w:b/>
          <w:sz w:val="20"/>
          <w:szCs w:val="20"/>
        </w:rPr>
      </w:pPr>
      <w:r w:rsidRPr="00825EDE">
        <w:rPr>
          <w:b/>
          <w:color w:val="181717"/>
          <w:sz w:val="14"/>
          <w:szCs w:val="14"/>
        </w:rPr>
        <w:t>Copies of latest school reports with teachers comments</w:t>
      </w:r>
    </w:p>
    <w:p w:rsidR="0028222B" w:rsidRPr="00825EDE" w:rsidRDefault="00B86D6C" w:rsidP="00A35CF0">
      <w:pPr>
        <w:numPr>
          <w:ilvl w:val="0"/>
          <w:numId w:val="1"/>
        </w:numPr>
        <w:spacing w:after="23" w:line="252" w:lineRule="auto"/>
        <w:ind w:left="-567" w:right="-6489" w:hanging="294"/>
        <w:rPr>
          <w:b/>
          <w:sz w:val="20"/>
          <w:szCs w:val="20"/>
        </w:rPr>
      </w:pPr>
      <w:r w:rsidRPr="00825EDE">
        <w:rPr>
          <w:b/>
          <w:color w:val="181717"/>
          <w:sz w:val="14"/>
          <w:szCs w:val="14"/>
        </w:rPr>
        <w:t>Hand written covering l</w:t>
      </w:r>
      <w:r w:rsidR="005B2D2C" w:rsidRPr="00825EDE">
        <w:rPr>
          <w:b/>
          <w:color w:val="181717"/>
          <w:sz w:val="14"/>
          <w:szCs w:val="14"/>
        </w:rPr>
        <w:t>etter</w:t>
      </w:r>
    </w:p>
    <w:p w:rsidR="0028222B" w:rsidRPr="00825EDE" w:rsidRDefault="005B2D2C" w:rsidP="00A35CF0">
      <w:pPr>
        <w:numPr>
          <w:ilvl w:val="0"/>
          <w:numId w:val="1"/>
        </w:numPr>
        <w:spacing w:after="23" w:line="252" w:lineRule="auto"/>
        <w:ind w:left="-567" w:right="-6489" w:hanging="294"/>
        <w:rPr>
          <w:b/>
          <w:sz w:val="20"/>
          <w:szCs w:val="20"/>
        </w:rPr>
      </w:pPr>
      <w:r w:rsidRPr="00825EDE">
        <w:rPr>
          <w:b/>
          <w:color w:val="181717"/>
          <w:sz w:val="14"/>
          <w:szCs w:val="14"/>
        </w:rPr>
        <w:t>Resume</w:t>
      </w:r>
    </w:p>
    <w:p w:rsidR="0028222B" w:rsidRPr="00825EDE" w:rsidRDefault="005B2D2C" w:rsidP="00A35CF0">
      <w:pPr>
        <w:numPr>
          <w:ilvl w:val="0"/>
          <w:numId w:val="1"/>
        </w:numPr>
        <w:spacing w:after="0" w:line="240" w:lineRule="auto"/>
        <w:ind w:left="-567" w:right="-6489" w:hanging="294"/>
        <w:rPr>
          <w:b/>
          <w:sz w:val="20"/>
          <w:szCs w:val="20"/>
        </w:rPr>
      </w:pPr>
      <w:r w:rsidRPr="00825EDE">
        <w:rPr>
          <w:b/>
          <w:color w:val="181717"/>
          <w:sz w:val="14"/>
          <w:szCs w:val="14"/>
        </w:rPr>
        <w:t>Other References</w:t>
      </w:r>
    </w:p>
    <w:p w:rsidR="0028222B" w:rsidRPr="00825EDE" w:rsidRDefault="00825EDE" w:rsidP="00825EDE">
      <w:pPr>
        <w:spacing w:after="78" w:line="240" w:lineRule="auto"/>
        <w:ind w:left="-567" w:right="-6486" w:hanging="295"/>
        <w:rPr>
          <w:b/>
          <w:color w:val="181717"/>
          <w:sz w:val="18"/>
          <w:szCs w:val="20"/>
        </w:rPr>
      </w:pPr>
      <w:r w:rsidRPr="00825EDE">
        <w:rPr>
          <w:b/>
          <w:noProof/>
          <w:sz w:val="14"/>
          <w:szCs w:val="1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88265</wp:posOffset>
            </wp:positionV>
            <wp:extent cx="1571625" cy="461645"/>
            <wp:effectExtent l="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CC_AutoAppLogo_lr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D2C" w:rsidRPr="00825EDE">
        <w:rPr>
          <w:b/>
          <w:color w:val="181717"/>
          <w:sz w:val="14"/>
          <w:szCs w:val="16"/>
        </w:rPr>
        <w:t>For further information visit</w:t>
      </w:r>
      <w:r w:rsidR="00A35CF0" w:rsidRPr="00825EDE">
        <w:rPr>
          <w:b/>
          <w:color w:val="181717"/>
          <w:sz w:val="14"/>
          <w:szCs w:val="14"/>
        </w:rPr>
        <w:t xml:space="preserve">: </w:t>
      </w:r>
      <w:r w:rsidR="00B86D6C" w:rsidRPr="00825EDE">
        <w:rPr>
          <w:b/>
          <w:color w:val="181717"/>
          <w:sz w:val="18"/>
          <w:szCs w:val="20"/>
        </w:rPr>
        <w:t>tacc</w:t>
      </w:r>
      <w:r w:rsidR="005B2D2C" w:rsidRPr="00825EDE">
        <w:rPr>
          <w:b/>
          <w:color w:val="181717"/>
          <w:sz w:val="18"/>
          <w:szCs w:val="20"/>
        </w:rPr>
        <w:t>.com.au</w:t>
      </w:r>
    </w:p>
    <w:p w:rsidR="00B86D6C" w:rsidRPr="00825EDE" w:rsidRDefault="00B86D6C" w:rsidP="00825EDE">
      <w:pPr>
        <w:spacing w:after="0" w:line="240" w:lineRule="auto"/>
        <w:ind w:left="-567" w:right="-6486" w:hanging="295"/>
        <w:rPr>
          <w:b/>
          <w:color w:val="181717"/>
          <w:sz w:val="14"/>
          <w:szCs w:val="16"/>
        </w:rPr>
      </w:pPr>
      <w:proofErr w:type="gramStart"/>
      <w:r w:rsidRPr="00825EDE">
        <w:rPr>
          <w:b/>
          <w:color w:val="181717"/>
          <w:sz w:val="14"/>
          <w:szCs w:val="16"/>
        </w:rPr>
        <w:t>or</w:t>
      </w:r>
      <w:proofErr w:type="gramEnd"/>
      <w:r w:rsidRPr="00825EDE">
        <w:rPr>
          <w:b/>
          <w:color w:val="181717"/>
          <w:sz w:val="14"/>
          <w:szCs w:val="16"/>
        </w:rPr>
        <w:t xml:space="preserve"> contact:</w:t>
      </w:r>
    </w:p>
    <w:p w:rsidR="00B86D6C" w:rsidRPr="00825EDE" w:rsidRDefault="00B86D6C" w:rsidP="00825EDE">
      <w:pPr>
        <w:spacing w:after="0" w:line="240" w:lineRule="auto"/>
        <w:ind w:left="-567" w:right="-6486" w:hanging="295"/>
        <w:rPr>
          <w:b/>
          <w:color w:val="181717"/>
          <w:sz w:val="16"/>
          <w:szCs w:val="16"/>
        </w:rPr>
      </w:pPr>
      <w:r w:rsidRPr="00825EDE">
        <w:rPr>
          <w:b/>
          <w:color w:val="181717"/>
          <w:sz w:val="16"/>
          <w:szCs w:val="16"/>
        </w:rPr>
        <w:t>South: Nigel Fox 0418 509 482</w:t>
      </w:r>
    </w:p>
    <w:p w:rsidR="0028222B" w:rsidRPr="00825EDE" w:rsidRDefault="00B86D6C" w:rsidP="00A35CF0">
      <w:pPr>
        <w:spacing w:after="0"/>
        <w:ind w:left="-567" w:right="-6489" w:hanging="294"/>
        <w:rPr>
          <w:b/>
          <w:color w:val="181717"/>
          <w:sz w:val="16"/>
          <w:szCs w:val="16"/>
        </w:rPr>
      </w:pPr>
      <w:r w:rsidRPr="00825EDE">
        <w:rPr>
          <w:b/>
          <w:color w:val="181717"/>
          <w:sz w:val="16"/>
          <w:szCs w:val="16"/>
        </w:rPr>
        <w:t xml:space="preserve">North/NW: </w:t>
      </w:r>
      <w:r w:rsidR="00563595">
        <w:rPr>
          <w:b/>
          <w:color w:val="181717"/>
          <w:sz w:val="16"/>
          <w:szCs w:val="16"/>
        </w:rPr>
        <w:t>Cameron Lawrence</w:t>
      </w:r>
      <w:r w:rsidRPr="00825EDE">
        <w:rPr>
          <w:b/>
          <w:color w:val="181717"/>
          <w:sz w:val="16"/>
          <w:szCs w:val="16"/>
        </w:rPr>
        <w:t xml:space="preserve"> 0400 442 203</w:t>
      </w:r>
    </w:p>
    <w:sectPr w:rsidR="0028222B" w:rsidRPr="00825EDE" w:rsidSect="00A35CF0">
      <w:type w:val="continuous"/>
      <w:pgSz w:w="11906" w:h="16838"/>
      <w:pgMar w:top="1440" w:right="1440" w:bottom="1440" w:left="1440" w:header="720" w:footer="720" w:gutter="0"/>
      <w:cols w:space="10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F0" w:rsidRDefault="00A35CF0" w:rsidP="00A35CF0">
      <w:pPr>
        <w:spacing w:after="0" w:line="240" w:lineRule="auto"/>
      </w:pPr>
      <w:r>
        <w:separator/>
      </w:r>
    </w:p>
  </w:endnote>
  <w:endnote w:type="continuationSeparator" w:id="0">
    <w:p w:rsidR="00A35CF0" w:rsidRDefault="00A35CF0" w:rsidP="00A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DE" w:rsidRDefault="00825EDE" w:rsidP="00825EDE">
    <w:pPr>
      <w:pStyle w:val="Footer"/>
      <w:rPr>
        <w:sz w:val="16"/>
      </w:rPr>
    </w:pPr>
    <w:r>
      <w:rPr>
        <w:sz w:val="16"/>
      </w:rPr>
      <w:t xml:space="preserve">Field Location:      </w:t>
    </w:r>
    <w:r w:rsidRPr="003F331D">
      <w:rPr>
        <w:sz w:val="16"/>
      </w:rPr>
      <w:t>http://vaccnewintranet/Technical-Training/Apprenticeships-TACC</w:t>
    </w:r>
    <w:r>
      <w:rPr>
        <w:sz w:val="16"/>
      </w:rPr>
      <w:tab/>
    </w:r>
  </w:p>
  <w:p w:rsidR="00825EDE" w:rsidRPr="00E40D68" w:rsidRDefault="00825EDE" w:rsidP="00825EDE">
    <w:pPr>
      <w:pStyle w:val="Footer"/>
      <w:rPr>
        <w:sz w:val="16"/>
      </w:rPr>
    </w:pPr>
    <w:r w:rsidRPr="0091426A">
      <w:rPr>
        <w:sz w:val="16"/>
      </w:rPr>
      <w:t>Version</w:t>
    </w:r>
    <w:r>
      <w:rPr>
        <w:sz w:val="16"/>
      </w:rPr>
      <w:t xml:space="preserve"> Date:       July 201</w:t>
    </w:r>
    <w:r w:rsidR="00563595">
      <w:rPr>
        <w:sz w:val="16"/>
      </w:rPr>
      <w:t>8    Version 7</w:t>
    </w:r>
    <w:r>
      <w:rPr>
        <w:sz w:val="16"/>
      </w:rPr>
      <w:t xml:space="preserve">                                                   </w:t>
    </w:r>
    <w:r w:rsidR="008F5D27">
      <w:rPr>
        <w:sz w:val="16"/>
      </w:rPr>
      <w:t xml:space="preserve">   </w:t>
    </w:r>
    <w:r w:rsidR="008F5D27">
      <w:rPr>
        <w:sz w:val="16"/>
      </w:rPr>
      <w:tab/>
      <w:t>Review Date:       June 2019</w:t>
    </w:r>
    <w:r>
      <w:rPr>
        <w:sz w:val="16"/>
      </w:rPr>
      <w:t xml:space="preserve"> </w:t>
    </w:r>
    <w:r w:rsidRPr="0091426A">
      <w:rPr>
        <w:sz w:val="16"/>
      </w:rPr>
      <w:t xml:space="preserve"> </w:t>
    </w:r>
  </w:p>
  <w:p w:rsidR="00825EDE" w:rsidRDefault="00825EDE" w:rsidP="00825EDE">
    <w:pPr>
      <w:pStyle w:val="Footer"/>
    </w:pPr>
    <w:r>
      <w:rPr>
        <w:sz w:val="16"/>
      </w:rPr>
      <w:t>Ownership:            Tasmanian</w:t>
    </w:r>
    <w:r w:rsidR="00563595">
      <w:rPr>
        <w:sz w:val="16"/>
      </w:rPr>
      <w:t xml:space="preserve"> </w:t>
    </w:r>
    <w:r>
      <w:rPr>
        <w:sz w:val="16"/>
      </w:rPr>
      <w:t>Automobile Chamber of Commerce</w:t>
    </w:r>
    <w:r>
      <w:rPr>
        <w:sz w:val="16"/>
      </w:rPr>
      <w:tab/>
      <w:t xml:space="preserve">                          Approver: Malcolm Little – General Manager TACC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F0" w:rsidRDefault="00A35CF0" w:rsidP="00A35CF0">
      <w:pPr>
        <w:spacing w:after="0" w:line="240" w:lineRule="auto"/>
      </w:pPr>
      <w:r>
        <w:separator/>
      </w:r>
    </w:p>
  </w:footnote>
  <w:footnote w:type="continuationSeparator" w:id="0">
    <w:p w:rsidR="00A35CF0" w:rsidRDefault="00A35CF0" w:rsidP="00A35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5592"/>
    <w:multiLevelType w:val="hybridMultilevel"/>
    <w:tmpl w:val="F3DA8AA0"/>
    <w:lvl w:ilvl="0" w:tplc="A6E05EE6">
      <w:start w:val="1"/>
      <w:numFmt w:val="bullet"/>
      <w:lvlText w:val="•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788BF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9EE5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DC3C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F8C9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4F08C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0967F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929F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7C03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2B"/>
    <w:rsid w:val="0028222B"/>
    <w:rsid w:val="002F6A51"/>
    <w:rsid w:val="00563595"/>
    <w:rsid w:val="005B2D2C"/>
    <w:rsid w:val="00825EDE"/>
    <w:rsid w:val="008F5D27"/>
    <w:rsid w:val="009914CF"/>
    <w:rsid w:val="00A35CF0"/>
    <w:rsid w:val="00AC4A08"/>
    <w:rsid w:val="00B86D6C"/>
    <w:rsid w:val="00BD5A21"/>
    <w:rsid w:val="00D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7DB7549-47CC-4EE1-B61C-135E5BC4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86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D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F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35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F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F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tacc.com.a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enquiries@tac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4AACB14E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Lucas</dc:creator>
  <cp:keywords/>
  <cp:lastModifiedBy>Lucas, Vannessa</cp:lastModifiedBy>
  <cp:revision>3</cp:revision>
  <cp:lastPrinted>2017-07-04T01:14:00Z</cp:lastPrinted>
  <dcterms:created xsi:type="dcterms:W3CDTF">2018-07-17T03:48:00Z</dcterms:created>
  <dcterms:modified xsi:type="dcterms:W3CDTF">2018-07-17T03:51:00Z</dcterms:modified>
</cp:coreProperties>
</file>